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11" w:rsidRDefault="00AE1C11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様式第33号</w:t>
      </w:r>
      <w:r>
        <w:rPr>
          <w:rFonts w:ascii="ＭＳ 明朝" w:hAnsi="ＭＳ 明朝" w:hint="eastAsia"/>
        </w:rPr>
        <w:t>（第16条関係）</w:t>
      </w:r>
    </w:p>
    <w:p w:rsidR="00AE1C11" w:rsidRDefault="00AE1C11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普通地域内広告物の設置等届出書</w:t>
      </w:r>
    </w:p>
    <w:p w:rsidR="00AE1C11" w:rsidRDefault="00AE1C1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年　　　月　　　日　</w:t>
      </w:r>
    </w:p>
    <w:p w:rsidR="00AE1C11" w:rsidRDefault="00AE1C11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 xml:space="preserve">　岡山県　　県民局長</w:t>
      </w: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>殿</w:t>
      </w:r>
    </w:p>
    <w:p w:rsidR="00AE1C11" w:rsidRDefault="00AE1C11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2006"/>
        <w:gridCol w:w="3068"/>
        <w:gridCol w:w="2360"/>
        <w:gridCol w:w="472"/>
        <w:gridCol w:w="944"/>
        <w:gridCol w:w="354"/>
      </w:tblGrid>
      <w:tr w:rsidR="00AE1C11" w:rsidRPr="004C3BD1" w:rsidTr="00DB5C37">
        <w:trPr>
          <w:cantSplit/>
          <w:trHeight w:hRule="exact" w:val="1128"/>
        </w:trPr>
        <w:tc>
          <w:tcPr>
            <w:tcW w:w="20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届出者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  <w:p w:rsidR="00AE1C11" w:rsidRDefault="00AE1C1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6F1961">
              <w:rPr>
                <w:rFonts w:ascii="ＭＳ 明朝" w:hAnsi="ＭＳ 明朝" w:hint="eastAsia"/>
                <w:spacing w:val="13"/>
                <w:fitText w:val="2840" w:id="92509440"/>
              </w:rPr>
              <w:t xml:space="preserve">住              　</w:t>
            </w:r>
            <w:r w:rsidRPr="006F1961">
              <w:rPr>
                <w:rFonts w:ascii="ＭＳ 明朝" w:hAnsi="ＭＳ 明朝" w:hint="eastAsia"/>
                <w:spacing w:val="-20"/>
                <w:fitText w:val="2840" w:id="92509440"/>
              </w:rPr>
              <w:t>所</w:t>
            </w:r>
          </w:p>
        </w:tc>
        <w:tc>
          <w:tcPr>
            <w:tcW w:w="377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</w:tc>
      </w:tr>
      <w:tr w:rsidR="00AE1C11" w:rsidRPr="004C3BD1" w:rsidTr="00DB5C37">
        <w:trPr>
          <w:cantSplit/>
          <w:trHeight w:hRule="exact" w:val="1134"/>
        </w:trPr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11" w:rsidRDefault="00AE1C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6F1961">
              <w:rPr>
                <w:rFonts w:ascii="ＭＳ 明朝" w:hAnsi="ＭＳ 明朝" w:hint="eastAsia"/>
                <w:spacing w:val="13"/>
                <w:fitText w:val="2840" w:id="92509441"/>
              </w:rPr>
              <w:t xml:space="preserve">氏　　　　　　　　　</w:t>
            </w:r>
            <w:r w:rsidRPr="006F1961">
              <w:rPr>
                <w:rFonts w:ascii="ＭＳ 明朝" w:hAnsi="ＭＳ 明朝" w:hint="eastAsia"/>
                <w:spacing w:val="-61"/>
                <w:fitText w:val="2840" w:id="92509441"/>
              </w:rPr>
              <w:t>名</w:t>
            </w:r>
          </w:p>
          <w:p w:rsidR="00AE1C11" w:rsidRDefault="00DB5C37">
            <w:pPr>
              <w:pStyle w:val="a3"/>
              <w:rPr>
                <w:spacing w:val="0"/>
              </w:rPr>
            </w:pPr>
            <w:r>
              <w:rPr>
                <w:rFonts w:cs="Century"/>
                <w:noProof/>
                <w:spacing w:val="-1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7" type="#_x0000_t85" style="position:absolute;left:0;text-align:left;margin-left:141.2pt;margin-top:2.4pt;width:6pt;height:24pt;flip:x;z-index:2">
                  <v:textbox inset="5.85pt,.7pt,5.85pt,.7pt"/>
                </v:shape>
              </w:pict>
            </w:r>
            <w:r>
              <w:rPr>
                <w:rFonts w:cs="Century"/>
                <w:noProof/>
                <w:spacing w:val="-1"/>
              </w:rPr>
              <w:pict>
                <v:shape id="_x0000_s1026" type="#_x0000_t85" style="position:absolute;left:0;text-align:left;margin-left:3.2pt;margin-top:2.4pt;width:6pt;height:24pt;z-index:1">
                  <v:textbox inset="5.85pt,.7pt,5.85pt,.7pt"/>
                </v:shape>
              </w:pict>
            </w:r>
            <w:r w:rsidR="00AE1C11">
              <w:rPr>
                <w:rFonts w:cs="Century"/>
                <w:spacing w:val="-1"/>
              </w:rPr>
              <w:t xml:space="preserve"> </w:t>
            </w:r>
            <w:r w:rsidR="00AE1C11">
              <w:rPr>
                <w:rFonts w:ascii="ＭＳ 明朝" w:hAnsi="ＭＳ 明朝" w:hint="eastAsia"/>
                <w:spacing w:val="-1"/>
              </w:rPr>
              <w:t xml:space="preserve"> </w:t>
            </w:r>
            <w:r w:rsidR="00AE1C11">
              <w:rPr>
                <w:rFonts w:ascii="ＭＳ 明朝" w:hAnsi="ＭＳ 明朝" w:hint="eastAsia"/>
              </w:rPr>
              <w:t>法人にあつては，名称</w:t>
            </w:r>
          </w:p>
          <w:p w:rsidR="00AE1C11" w:rsidRDefault="00AE1C1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及び代表者の氏名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  <w:p w:rsidR="00AE1C11" w:rsidRDefault="00AE1C1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</w:tc>
      </w:tr>
      <w:tr w:rsidR="00AE1C11" w:rsidRPr="004C3BD1">
        <w:trPr>
          <w:cantSplit/>
          <w:trHeight w:hRule="exact" w:val="568"/>
        </w:trPr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11" w:rsidRDefault="00AE1C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6F1961">
              <w:rPr>
                <w:rFonts w:ascii="ＭＳ 明朝" w:hAnsi="ＭＳ 明朝" w:hint="eastAsia"/>
                <w:spacing w:val="298"/>
                <w:fitText w:val="2840" w:id="92509442"/>
              </w:rPr>
              <w:t>電話番</w:t>
            </w:r>
            <w:r w:rsidRPr="006F1961">
              <w:rPr>
                <w:rFonts w:ascii="ＭＳ 明朝" w:hAnsi="ＭＳ 明朝" w:hint="eastAsia"/>
                <w:spacing w:val="33"/>
                <w:fitText w:val="2840" w:id="92509442"/>
              </w:rPr>
              <w:t>号</w:t>
            </w:r>
          </w:p>
        </w:tc>
        <w:tc>
          <w:tcPr>
            <w:tcW w:w="37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（　　　）　　―</w:t>
            </w: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</w:tc>
      </w:tr>
    </w:tbl>
    <w:p w:rsidR="00AE1C11" w:rsidRDefault="00AE1C11">
      <w:pPr>
        <w:pStyle w:val="a3"/>
        <w:spacing w:line="164" w:lineRule="exact"/>
        <w:rPr>
          <w:spacing w:val="0"/>
        </w:rPr>
      </w:pPr>
    </w:p>
    <w:p w:rsidR="00AE1C11" w:rsidRDefault="00AE1C1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県立自然公園の普通地域内において　　　　　　　　をしたいので，岡山</w:t>
      </w:r>
    </w:p>
    <w:p w:rsidR="00AE1C11" w:rsidRDefault="00AE1C11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</w:rPr>
        <w:t>県立自然公園条例（昭和48年岡山県条例第34号）第21条第１項の規定により，次の</w:t>
      </w:r>
    </w:p>
    <w:p w:rsidR="00AE1C11" w:rsidRDefault="00AE1C11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</w:rPr>
        <w:t>とおり届け出ます。</w:t>
      </w:r>
    </w:p>
    <w:p w:rsidR="00AE1C11" w:rsidRDefault="00AE1C11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354"/>
        <w:gridCol w:w="472"/>
        <w:gridCol w:w="1652"/>
        <w:gridCol w:w="4248"/>
        <w:gridCol w:w="708"/>
        <w:gridCol w:w="1416"/>
        <w:gridCol w:w="354"/>
      </w:tblGrid>
      <w:tr w:rsidR="00AE1C11" w:rsidRPr="004C3BD1">
        <w:trPr>
          <w:cantSplit/>
          <w:trHeight w:hRule="exact" w:val="564"/>
        </w:trPr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6F1961">
              <w:rPr>
                <w:rFonts w:ascii="ＭＳ 明朝" w:hAnsi="ＭＳ 明朝" w:hint="eastAsia"/>
                <w:spacing w:val="692"/>
                <w:fitText w:val="1900" w:id="92509443"/>
              </w:rPr>
              <w:t>目</w:t>
            </w:r>
            <w:r w:rsidRPr="006F1961">
              <w:rPr>
                <w:rFonts w:ascii="ＭＳ 明朝" w:hAnsi="ＭＳ 明朝" w:hint="eastAsia"/>
                <w:spacing w:val="6"/>
                <w:fitText w:val="1900" w:id="92509443"/>
              </w:rPr>
              <w:t>的</w:t>
            </w:r>
          </w:p>
        </w:tc>
        <w:tc>
          <w:tcPr>
            <w:tcW w:w="637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</w:tc>
      </w:tr>
      <w:tr w:rsidR="00AE1C11" w:rsidRPr="004C3BD1">
        <w:trPr>
          <w:cantSplit/>
          <w:trHeight w:hRule="exact" w:val="564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11" w:rsidRDefault="00AE1C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6F1961">
              <w:rPr>
                <w:rFonts w:ascii="ＭＳ 明朝" w:hAnsi="ＭＳ 明朝" w:hint="eastAsia"/>
                <w:spacing w:val="285"/>
                <w:fitText w:val="1900" w:id="92509444"/>
              </w:rPr>
              <w:t>行為</w:t>
            </w:r>
            <w:r w:rsidRPr="006F1961">
              <w:rPr>
                <w:rFonts w:ascii="ＭＳ 明朝" w:hAnsi="ＭＳ 明朝" w:hint="eastAsia"/>
                <w:spacing w:val="7"/>
                <w:fitText w:val="1900" w:id="92509444"/>
              </w:rPr>
              <w:t>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地目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</w:tc>
      </w:tr>
      <w:tr w:rsidR="00AE1C11" w:rsidRPr="004C3BD1">
        <w:trPr>
          <w:cantSplit/>
          <w:trHeight w:hRule="exact" w:val="850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11" w:rsidRDefault="00AE1C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6F1961">
              <w:rPr>
                <w:rFonts w:ascii="ＭＳ 明朝" w:hAnsi="ＭＳ 明朝" w:hint="eastAsia"/>
                <w:spacing w:val="81"/>
                <w:fitText w:val="1900" w:id="92509445"/>
              </w:rPr>
              <w:t>行為地及</w:t>
            </w:r>
            <w:r w:rsidRPr="006F1961">
              <w:rPr>
                <w:rFonts w:ascii="ＭＳ 明朝" w:hAnsi="ＭＳ 明朝" w:hint="eastAsia"/>
                <w:spacing w:val="6"/>
                <w:fitText w:val="1900" w:id="92509445"/>
              </w:rPr>
              <w:t>び</w:t>
            </w:r>
          </w:p>
          <w:p w:rsidR="00AE1C11" w:rsidRDefault="00AE1C1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6F1961">
              <w:rPr>
                <w:rFonts w:ascii="ＭＳ 明朝" w:hAnsi="ＭＳ 明朝" w:hint="eastAsia"/>
                <w:spacing w:val="13"/>
                <w:fitText w:val="1900" w:id="92509446"/>
              </w:rPr>
              <w:t>その付近の状</w:t>
            </w:r>
            <w:r w:rsidRPr="006F1961">
              <w:rPr>
                <w:rFonts w:ascii="ＭＳ 明朝" w:hAnsi="ＭＳ 明朝" w:hint="eastAsia"/>
                <w:spacing w:val="6"/>
                <w:fitText w:val="1900" w:id="92509446"/>
              </w:rPr>
              <w:t>況</w:t>
            </w:r>
          </w:p>
        </w:tc>
        <w:tc>
          <w:tcPr>
            <w:tcW w:w="63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</w:tc>
      </w:tr>
      <w:tr w:rsidR="00AE1C11" w:rsidRPr="004C3BD1">
        <w:trPr>
          <w:cantSplit/>
          <w:trHeight w:hRule="exact" w:val="568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11" w:rsidRDefault="00AE1C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6F1961">
              <w:rPr>
                <w:rFonts w:ascii="ＭＳ 明朝" w:hAnsi="ＭＳ 明朝" w:hint="eastAsia"/>
                <w:spacing w:val="13"/>
                <w:fitText w:val="1900" w:id="92509447"/>
              </w:rPr>
              <w:t>広告物等の種</w:t>
            </w:r>
            <w:r w:rsidRPr="006F1961">
              <w:rPr>
                <w:rFonts w:ascii="ＭＳ 明朝" w:hAnsi="ＭＳ 明朝" w:hint="eastAsia"/>
                <w:spacing w:val="6"/>
                <w:fitText w:val="1900" w:id="92509447"/>
              </w:rPr>
              <w:t>類</w:t>
            </w:r>
          </w:p>
        </w:tc>
        <w:tc>
          <w:tcPr>
            <w:tcW w:w="637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</w:tc>
      </w:tr>
      <w:tr w:rsidR="00AE1C11" w:rsidRPr="004C3BD1">
        <w:trPr>
          <w:cantSplit/>
          <w:trHeight w:hRule="exact" w:val="1136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11" w:rsidRDefault="00AE1C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  <w:p w:rsidR="00AE1C11" w:rsidRDefault="00AE1C1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施</w:t>
            </w:r>
          </w:p>
          <w:p w:rsidR="00AE1C11" w:rsidRDefault="00AE1C11">
            <w:pPr>
              <w:pStyle w:val="a3"/>
              <w:rPr>
                <w:spacing w:val="0"/>
              </w:rPr>
            </w:pPr>
          </w:p>
          <w:p w:rsidR="00AE1C11" w:rsidRDefault="00AE1C11">
            <w:pPr>
              <w:pStyle w:val="a3"/>
              <w:rPr>
                <w:spacing w:val="0"/>
              </w:rPr>
            </w:pPr>
          </w:p>
          <w:p w:rsidR="00AE1C11" w:rsidRDefault="00AE1C11">
            <w:pPr>
              <w:pStyle w:val="a3"/>
              <w:rPr>
                <w:spacing w:val="0"/>
              </w:rPr>
            </w:pPr>
          </w:p>
          <w:p w:rsidR="00AE1C11" w:rsidRDefault="00AE1C1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行</w:t>
            </w:r>
          </w:p>
          <w:p w:rsidR="00AE1C11" w:rsidRDefault="00AE1C11">
            <w:pPr>
              <w:pStyle w:val="a3"/>
              <w:rPr>
                <w:spacing w:val="0"/>
              </w:rPr>
            </w:pPr>
          </w:p>
          <w:p w:rsidR="00AE1C11" w:rsidRDefault="00AE1C11">
            <w:pPr>
              <w:pStyle w:val="a3"/>
              <w:rPr>
                <w:spacing w:val="0"/>
              </w:rPr>
            </w:pPr>
          </w:p>
          <w:p w:rsidR="00AE1C11" w:rsidRDefault="00AE1C11">
            <w:pPr>
              <w:pStyle w:val="a3"/>
              <w:rPr>
                <w:spacing w:val="0"/>
              </w:rPr>
            </w:pPr>
          </w:p>
          <w:p w:rsidR="00AE1C11" w:rsidRDefault="00AE1C1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方</w:t>
            </w:r>
          </w:p>
          <w:p w:rsidR="00AE1C11" w:rsidRDefault="00AE1C11">
            <w:pPr>
              <w:pStyle w:val="a3"/>
              <w:rPr>
                <w:spacing w:val="0"/>
              </w:rPr>
            </w:pPr>
          </w:p>
          <w:p w:rsidR="00AE1C11" w:rsidRDefault="00AE1C11">
            <w:pPr>
              <w:pStyle w:val="a3"/>
              <w:rPr>
                <w:spacing w:val="0"/>
              </w:rPr>
            </w:pPr>
          </w:p>
          <w:p w:rsidR="00AE1C11" w:rsidRDefault="00AE1C11">
            <w:pPr>
              <w:pStyle w:val="a3"/>
              <w:rPr>
                <w:spacing w:val="0"/>
              </w:rPr>
            </w:pPr>
          </w:p>
          <w:p w:rsidR="00AE1C11" w:rsidRDefault="00AE1C1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法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独立して設置</w:t>
            </w:r>
          </w:p>
          <w:p w:rsidR="00AE1C11" w:rsidRDefault="00AE1C1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6F1961">
              <w:rPr>
                <w:rFonts w:ascii="ＭＳ 明朝" w:hAnsi="ＭＳ 明朝" w:hint="eastAsia"/>
                <w:spacing w:val="13"/>
                <w:fitText w:val="1420" w:id="92509448"/>
              </w:rPr>
              <w:t>する場合</w:t>
            </w:r>
            <w:r w:rsidRPr="006F1961">
              <w:rPr>
                <w:rFonts w:ascii="ＭＳ 明朝" w:hAnsi="ＭＳ 明朝" w:hint="eastAsia"/>
                <w:spacing w:val="40"/>
                <w:fitText w:val="1420" w:id="92509448"/>
              </w:rPr>
              <w:t>の</w:t>
            </w:r>
          </w:p>
          <w:p w:rsidR="00AE1C11" w:rsidRDefault="00AE1C1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6F1961">
              <w:rPr>
                <w:rFonts w:ascii="ＭＳ 明朝" w:hAnsi="ＭＳ 明朝" w:hint="eastAsia"/>
                <w:spacing w:val="67"/>
                <w:fitText w:val="1420" w:id="92509449"/>
              </w:rPr>
              <w:t>敷地面</w:t>
            </w:r>
            <w:r w:rsidRPr="006F1961">
              <w:rPr>
                <w:rFonts w:ascii="ＭＳ 明朝" w:hAnsi="ＭＳ 明朝" w:hint="eastAsia"/>
                <w:spacing w:val="13"/>
                <w:fitText w:val="1420" w:id="92509449"/>
              </w:rPr>
              <w:t>積</w:t>
            </w:r>
          </w:p>
        </w:tc>
        <w:tc>
          <w:tcPr>
            <w:tcW w:w="6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</w:tc>
      </w:tr>
      <w:tr w:rsidR="00AE1C11" w:rsidRPr="004C3BD1">
        <w:trPr>
          <w:cantSplit/>
          <w:trHeight w:hRule="exact" w:val="1420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11" w:rsidRDefault="00AE1C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C11" w:rsidRDefault="00AE1C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広告物を掲出</w:t>
            </w:r>
          </w:p>
          <w:p w:rsidR="00AE1C11" w:rsidRDefault="00AE1C1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又は表示する</w:t>
            </w:r>
          </w:p>
          <w:p w:rsidR="00AE1C11" w:rsidRDefault="00AE1C1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工作物の種類</w:t>
            </w:r>
          </w:p>
          <w:p w:rsidR="00AE1C11" w:rsidRDefault="00AE1C1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及びその箇所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</w:tc>
      </w:tr>
      <w:tr w:rsidR="00AE1C11" w:rsidRPr="004C3BD1">
        <w:trPr>
          <w:cantSplit/>
          <w:trHeight w:hRule="exact" w:val="568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11" w:rsidRDefault="00AE1C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C11" w:rsidRDefault="00AE1C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6F1961">
              <w:rPr>
                <w:rFonts w:ascii="ＭＳ 明朝" w:hAnsi="ＭＳ 明朝" w:hint="eastAsia"/>
                <w:spacing w:val="13"/>
                <w:w w:val="98"/>
                <w:fitText w:val="1420" w:id="92509450"/>
              </w:rPr>
              <w:t>規模及び構</w:t>
            </w:r>
            <w:r w:rsidRPr="006F1961">
              <w:rPr>
                <w:rFonts w:ascii="ＭＳ 明朝" w:hAnsi="ＭＳ 明朝" w:hint="eastAsia"/>
                <w:spacing w:val="-14"/>
                <w:w w:val="98"/>
                <w:fitText w:val="1420" w:id="92509450"/>
              </w:rPr>
              <w:t>造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</w:tc>
      </w:tr>
      <w:tr w:rsidR="00AE1C11" w:rsidRPr="004C3BD1">
        <w:trPr>
          <w:cantSplit/>
          <w:trHeight w:hRule="exact" w:val="568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11" w:rsidRDefault="00AE1C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C11" w:rsidRDefault="00AE1C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6F1961">
              <w:rPr>
                <w:rFonts w:ascii="ＭＳ 明朝" w:hAnsi="ＭＳ 明朝" w:hint="eastAsia"/>
                <w:spacing w:val="67"/>
                <w:fitText w:val="1420" w:id="92509451"/>
              </w:rPr>
              <w:t>主要材</w:t>
            </w:r>
            <w:r w:rsidRPr="006F1961">
              <w:rPr>
                <w:rFonts w:ascii="ＭＳ 明朝" w:hAnsi="ＭＳ 明朝" w:hint="eastAsia"/>
                <w:spacing w:val="13"/>
                <w:fitText w:val="1420" w:id="92509451"/>
              </w:rPr>
              <w:t>料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</w:tc>
      </w:tr>
      <w:tr w:rsidR="00AE1C11" w:rsidRPr="004C3BD1">
        <w:trPr>
          <w:cantSplit/>
          <w:trHeight w:hRule="exact" w:val="568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11" w:rsidRDefault="00AE1C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C11" w:rsidRDefault="00AE1C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6F1961">
              <w:rPr>
                <w:rFonts w:ascii="ＭＳ 明朝" w:hAnsi="ＭＳ 明朝" w:hint="eastAsia"/>
                <w:spacing w:val="461"/>
                <w:fitText w:val="1420" w:id="92509452"/>
              </w:rPr>
              <w:t>色</w:t>
            </w:r>
            <w:r w:rsidRPr="006F1961">
              <w:rPr>
                <w:rFonts w:ascii="ＭＳ 明朝" w:hAnsi="ＭＳ 明朝" w:hint="eastAsia"/>
                <w:spacing w:val="0"/>
                <w:fitText w:val="1420" w:id="92509452"/>
              </w:rPr>
              <w:t>彩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</w:tc>
      </w:tr>
      <w:tr w:rsidR="00AE1C11" w:rsidRPr="004C3BD1">
        <w:trPr>
          <w:cantSplit/>
          <w:trHeight w:hRule="exact" w:val="568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11" w:rsidRDefault="00AE1C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1C11" w:rsidRDefault="00AE1C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6F1961">
              <w:rPr>
                <w:rFonts w:ascii="ＭＳ 明朝" w:hAnsi="ＭＳ 明朝" w:hint="eastAsia"/>
                <w:spacing w:val="13"/>
                <w:fitText w:val="1420" w:id="92509453"/>
              </w:rPr>
              <w:t>表示の内</w:t>
            </w:r>
            <w:r w:rsidRPr="006F1961">
              <w:rPr>
                <w:rFonts w:ascii="ＭＳ 明朝" w:hAnsi="ＭＳ 明朝" w:hint="eastAsia"/>
                <w:spacing w:val="40"/>
                <w:fitText w:val="1420" w:id="92509453"/>
              </w:rPr>
              <w:t>容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</w:tc>
      </w:tr>
      <w:tr w:rsidR="00AE1C11" w:rsidRPr="004C3BD1">
        <w:trPr>
          <w:cantSplit/>
          <w:trHeight w:hRule="exact" w:val="568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11" w:rsidRDefault="00AE1C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予</w:t>
            </w:r>
          </w:p>
          <w:p w:rsidR="00AE1C11" w:rsidRDefault="00AE1C1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定</w:t>
            </w:r>
          </w:p>
          <w:p w:rsidR="00AE1C11" w:rsidRDefault="00AE1C1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6F1961">
              <w:rPr>
                <w:rFonts w:ascii="ＭＳ 明朝" w:hAnsi="ＭＳ 明朝" w:hint="eastAsia"/>
                <w:spacing w:val="461"/>
                <w:fitText w:val="1420" w:id="92509454"/>
              </w:rPr>
              <w:t>着</w:t>
            </w:r>
            <w:r w:rsidRPr="006F1961">
              <w:rPr>
                <w:rFonts w:ascii="ＭＳ 明朝" w:hAnsi="ＭＳ 明朝" w:hint="eastAsia"/>
                <w:spacing w:val="0"/>
                <w:fitText w:val="1420" w:id="92509454"/>
              </w:rPr>
              <w:t>手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届出書受理日から　　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日以内</w:t>
            </w: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</w:tc>
      </w:tr>
      <w:tr w:rsidR="00AE1C11" w:rsidRPr="004C3BD1">
        <w:trPr>
          <w:cantSplit/>
          <w:trHeight w:hRule="exact" w:val="568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11" w:rsidRDefault="00AE1C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1C11" w:rsidRDefault="00AE1C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6F1961">
              <w:rPr>
                <w:rFonts w:ascii="ＭＳ 明朝" w:hAnsi="ＭＳ 明朝" w:hint="eastAsia"/>
                <w:spacing w:val="461"/>
                <w:fitText w:val="1420" w:id="92509455"/>
              </w:rPr>
              <w:t>完</w:t>
            </w:r>
            <w:r w:rsidRPr="006F1961">
              <w:rPr>
                <w:rFonts w:ascii="ＭＳ 明朝" w:hAnsi="ＭＳ 明朝" w:hint="eastAsia"/>
                <w:spacing w:val="0"/>
                <w:fitText w:val="1420" w:id="92509455"/>
              </w:rPr>
              <w:t>了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</w:tc>
      </w:tr>
      <w:tr w:rsidR="00AE1C11" w:rsidRPr="004C3BD1">
        <w:trPr>
          <w:cantSplit/>
          <w:trHeight w:hRule="exact" w:val="568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11" w:rsidRDefault="00AE1C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6F1961">
              <w:rPr>
                <w:rFonts w:ascii="ＭＳ 明朝" w:hAnsi="ＭＳ 明朝" w:hint="eastAsia"/>
                <w:spacing w:val="692"/>
                <w:fitText w:val="1900" w:id="92509456"/>
              </w:rPr>
              <w:t>備</w:t>
            </w:r>
            <w:r w:rsidRPr="006F1961">
              <w:rPr>
                <w:rFonts w:ascii="ＭＳ 明朝" w:hAnsi="ＭＳ 明朝" w:hint="eastAsia"/>
                <w:spacing w:val="6"/>
                <w:fitText w:val="1900" w:id="92509456"/>
              </w:rPr>
              <w:t>考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11" w:rsidRDefault="00AE1C11">
            <w:pPr>
              <w:pStyle w:val="a3"/>
              <w:spacing w:before="164"/>
              <w:rPr>
                <w:spacing w:val="0"/>
              </w:rPr>
            </w:pPr>
          </w:p>
        </w:tc>
      </w:tr>
    </w:tbl>
    <w:p w:rsidR="00AE1C11" w:rsidRDefault="00AE1C11">
      <w:pPr>
        <w:pStyle w:val="a3"/>
        <w:spacing w:line="164" w:lineRule="exact"/>
        <w:rPr>
          <w:spacing w:val="0"/>
        </w:rPr>
      </w:pPr>
    </w:p>
    <w:p w:rsidR="00AE1C11" w:rsidRDefault="00AE1C11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（備　考）（様式第33号）</w:t>
      </w:r>
    </w:p>
    <w:p w:rsidR="00AE1C11" w:rsidRDefault="00AE1C1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　添付書類</w:t>
      </w:r>
    </w:p>
    <w:p w:rsidR="00AE1C11" w:rsidRDefault="00AE1C11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(1)　行為の場所を明らかにした縮尺1:25,000以上の地形図</w:t>
      </w:r>
    </w:p>
    <w:p w:rsidR="00AE1C11" w:rsidRDefault="00AE1C11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(2)　行為地及びその付近の状況を明らかにした縮尺1:5,000以上の概況図及び天然色</w:t>
      </w:r>
    </w:p>
    <w:p w:rsidR="00AE1C11" w:rsidRDefault="00AE1C11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写真</w:t>
      </w:r>
    </w:p>
    <w:p w:rsidR="00AE1C11" w:rsidRDefault="00AE1C11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(3)　行為の施行方法を明らかにした縮尺1:1,000以上の平面図，立面図，断面図，構</w:t>
      </w:r>
    </w:p>
    <w:p w:rsidR="00AE1C11" w:rsidRDefault="00AE1C11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造図及び意匠配色図（立面図に彩色したものでも可）</w:t>
      </w:r>
    </w:p>
    <w:p w:rsidR="00AE1C11" w:rsidRDefault="00AE1C11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(4)　その他行為の施行方法を明らかにするために必要な書類</w:t>
      </w:r>
    </w:p>
    <w:p w:rsidR="00AE1C11" w:rsidRDefault="00AE1C1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　記入上の注意</w:t>
      </w:r>
    </w:p>
    <w:p w:rsidR="00AE1C11" w:rsidRDefault="00AE1C11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 xml:space="preserve">(1)　届出文の「　　　県立自然公園」の箇所には当該自然公園の名称を，「　　　　</w:t>
      </w:r>
    </w:p>
    <w:p w:rsidR="00AE1C11" w:rsidRDefault="00AE1C11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 xml:space="preserve">　　　　をしたいので」の空欄の箇所には，「広告物の設置」，「広告の工作物への表示」等，届出をしようとする行為の種別を記入すること。</w:t>
      </w:r>
    </w:p>
    <w:p w:rsidR="00AE1C11" w:rsidRDefault="00AE1C11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(2)　「行為地」欄には，市郡区町村，大字，小字，地番（地先）等を記入すること。</w:t>
      </w:r>
    </w:p>
    <w:p w:rsidR="00AE1C11" w:rsidRDefault="00AE1C11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(3)　「地目」欄には，届出に係る行為に必要な土地について，不動産登記簿に記載</w:t>
      </w:r>
    </w:p>
    <w:p w:rsidR="00AE1C11" w:rsidRDefault="00AE1C11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されている地目を記入すること。</w:t>
      </w:r>
    </w:p>
    <w:p w:rsidR="00AE1C11" w:rsidRDefault="00AE1C11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(4)　「行為地及びその付近の状況」欄には，地形，植生等，周辺の状況を示す上で</w:t>
      </w:r>
    </w:p>
    <w:p w:rsidR="00AE1C11" w:rsidRDefault="00AE1C11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必要な事項を記入すること。なお，詳細については添付図面に表示すること。</w:t>
      </w:r>
    </w:p>
    <w:p w:rsidR="00AE1C11" w:rsidRDefault="00AE1C11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(5)　「広告物を掲出又は表示する工作物の種類及びその箇所」欄には，店舗の屋根，</w:t>
      </w:r>
    </w:p>
    <w:p w:rsidR="00AE1C11" w:rsidRDefault="00AE1C11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倉庫の壁面等，当該広告物を掲出又は表示しようとする工作物の種類と，掲出又は表示しようとする箇所を記入すること。なお，詳細については添付図面に表示すること。</w:t>
      </w:r>
    </w:p>
    <w:p w:rsidR="00AE1C11" w:rsidRDefault="00AE1C11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(6)　「備考」欄には，次の事項を記入すること。</w:t>
      </w:r>
    </w:p>
    <w:p w:rsidR="00AE1C11" w:rsidRDefault="00AE1C11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ア　他の法令の規定により，当該行為が行政庁の許可，認可その他の処分又は届</w:t>
      </w:r>
    </w:p>
    <w:p w:rsidR="00AE1C11" w:rsidRDefault="00AE1C11">
      <w:pPr>
        <w:pStyle w:val="a3"/>
        <w:ind w:left="952"/>
        <w:rPr>
          <w:spacing w:val="0"/>
        </w:rPr>
      </w:pPr>
      <w:r>
        <w:rPr>
          <w:rFonts w:ascii="ＭＳ 明朝" w:hAnsi="ＭＳ 明朝" w:hint="eastAsia"/>
        </w:rPr>
        <w:t>出を必要とするものであるときは，その手続の進捗状況</w:t>
      </w:r>
    </w:p>
    <w:p w:rsidR="00AE1C11" w:rsidRDefault="00AE1C11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イ　土地所有関係及び届出者が土地所有者と異なる場合は，土地所有者の諾否又</w:t>
      </w:r>
    </w:p>
    <w:p w:rsidR="00AE1C11" w:rsidRDefault="00AE1C11">
      <w:pPr>
        <w:pStyle w:val="a3"/>
        <w:ind w:left="952"/>
        <w:rPr>
          <w:spacing w:val="0"/>
        </w:rPr>
      </w:pPr>
      <w:r>
        <w:rPr>
          <w:rFonts w:ascii="ＭＳ 明朝" w:hAnsi="ＭＳ 明朝" w:hint="eastAsia"/>
        </w:rPr>
        <w:t>はその見込み</w:t>
      </w:r>
    </w:p>
    <w:p w:rsidR="00AE1C11" w:rsidRDefault="00AE1C11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ウ　過去に岡山県立自然公園条例の届出をしたものにあっては，その旨，届出書</w:t>
      </w:r>
    </w:p>
    <w:p w:rsidR="00AE1C11" w:rsidRDefault="00AE1C11">
      <w:pPr>
        <w:pStyle w:val="a3"/>
        <w:ind w:left="952"/>
        <w:rPr>
          <w:spacing w:val="0"/>
        </w:rPr>
      </w:pPr>
      <w:r>
        <w:rPr>
          <w:rFonts w:ascii="ＭＳ 明朝" w:hAnsi="ＭＳ 明朝" w:hint="eastAsia"/>
        </w:rPr>
        <w:t>受理の日付，番号並びに当該届出に係る行為を変更する理由等</w:t>
      </w:r>
    </w:p>
    <w:p w:rsidR="00AE1C11" w:rsidRDefault="00AE1C1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　届出書の用紙の大きさ等</w:t>
      </w:r>
    </w:p>
    <w:p w:rsidR="00AE1C11" w:rsidRDefault="00AE1C11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(1)　用紙の大きさは，図面等やむを得ないものを除き，日本工業規格Ａ４とするこ</w:t>
      </w:r>
    </w:p>
    <w:p w:rsidR="00AE1C11" w:rsidRDefault="00AE1C11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と。</w:t>
      </w:r>
    </w:p>
    <w:p w:rsidR="00AE1C11" w:rsidRDefault="00AE1C11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(2)　届出書は，記入内容の量に応じて適宜記入欄の枠を加減し，２枚以上にわたっ</w:t>
      </w:r>
    </w:p>
    <w:p w:rsidR="00AE1C11" w:rsidRDefault="00AE1C11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てもよい。</w:t>
      </w:r>
    </w:p>
    <w:p w:rsidR="00AE1C11" w:rsidRDefault="00AE1C11">
      <w:pPr>
        <w:pStyle w:val="a3"/>
        <w:spacing w:line="1246" w:lineRule="exact"/>
        <w:rPr>
          <w:spacing w:val="0"/>
        </w:rPr>
      </w:pPr>
      <w:r>
        <w:rPr>
          <w:spacing w:val="0"/>
        </w:rPr>
        <w:br w:type="page"/>
      </w:r>
    </w:p>
    <w:p w:rsidR="00AE1C11" w:rsidRDefault="00AE1C11">
      <w:pPr>
        <w:pStyle w:val="a3"/>
        <w:rPr>
          <w:spacing w:val="0"/>
        </w:rPr>
      </w:pPr>
    </w:p>
    <w:sectPr w:rsidR="00AE1C11" w:rsidSect="00AE1C11"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961" w:rsidRDefault="006F1961" w:rsidP="00F97E24">
      <w:r>
        <w:separator/>
      </w:r>
    </w:p>
  </w:endnote>
  <w:endnote w:type="continuationSeparator" w:id="0">
    <w:p w:rsidR="006F1961" w:rsidRDefault="006F1961" w:rsidP="00F97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961" w:rsidRDefault="006F1961" w:rsidP="00F97E24">
      <w:r>
        <w:separator/>
      </w:r>
    </w:p>
  </w:footnote>
  <w:footnote w:type="continuationSeparator" w:id="0">
    <w:p w:rsidR="006F1961" w:rsidRDefault="006F1961" w:rsidP="00F97E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C11"/>
    <w:rsid w:val="004C3BD1"/>
    <w:rsid w:val="006A7F07"/>
    <w:rsid w:val="006F1961"/>
    <w:rsid w:val="00AE1C11"/>
    <w:rsid w:val="00DB5C37"/>
    <w:rsid w:val="00F9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A7F07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-2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97E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97E24"/>
  </w:style>
  <w:style w:type="paragraph" w:styleId="a6">
    <w:name w:val="footer"/>
    <w:basedOn w:val="a"/>
    <w:link w:val="a7"/>
    <w:uiPriority w:val="99"/>
    <w:semiHidden/>
    <w:unhideWhenUsed/>
    <w:rsid w:val="00F97E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97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ayamaken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3</Pages>
  <Words>218</Words>
  <Characters>1244</Characters>
  <Application>Microsoft Office Word</Application>
  <DocSecurity>0</DocSecurity>
  <Lines>10</Lines>
  <Paragraphs>2</Paragraphs>
  <ScaleCrop>false</ScaleCrop>
  <Company>sizenkankyoka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okayamaken</cp:lastModifiedBy>
  <cp:revision>3</cp:revision>
  <dcterms:created xsi:type="dcterms:W3CDTF">2012-05-16T05:21:00Z</dcterms:created>
  <dcterms:modified xsi:type="dcterms:W3CDTF">2012-05-17T05:25:00Z</dcterms:modified>
</cp:coreProperties>
</file>