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D7" w:rsidRDefault="009A3C05">
      <w:pPr>
        <w:rPr>
          <w:sz w:val="24"/>
        </w:rPr>
      </w:pPr>
      <w:r w:rsidRPr="009A3C05">
        <w:rPr>
          <w:rFonts w:hint="eastAsia"/>
          <w:sz w:val="24"/>
        </w:rPr>
        <w:t>（</w:t>
      </w:r>
      <w:r w:rsidRPr="009A3C05">
        <w:rPr>
          <w:sz w:val="24"/>
        </w:rPr>
        <w:t>様式第２号）</w:t>
      </w:r>
    </w:p>
    <w:p w:rsidR="009A3C05" w:rsidRDefault="0087671B" w:rsidP="009A3C05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C5F93">
        <w:rPr>
          <w:rFonts w:hint="eastAsia"/>
          <w:sz w:val="24"/>
        </w:rPr>
        <w:t>６</w:t>
      </w:r>
      <w:r w:rsidR="00905D43">
        <w:rPr>
          <w:sz w:val="24"/>
        </w:rPr>
        <w:t xml:space="preserve">年　月　</w:t>
      </w:r>
      <w:r w:rsidR="009A3C05">
        <w:rPr>
          <w:sz w:val="24"/>
        </w:rPr>
        <w:t>日</w:t>
      </w:r>
    </w:p>
    <w:p w:rsidR="009A3C05" w:rsidRDefault="009A3C05" w:rsidP="009A3C05">
      <w:pPr>
        <w:ind w:right="960"/>
        <w:rPr>
          <w:sz w:val="24"/>
        </w:rPr>
      </w:pPr>
    </w:p>
    <w:p w:rsidR="009A3C05" w:rsidRDefault="009A3C05" w:rsidP="009A3C05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岡山県知事　伊原木　</w:t>
      </w:r>
      <w:r>
        <w:rPr>
          <w:rFonts w:hint="eastAsia"/>
          <w:sz w:val="24"/>
        </w:rPr>
        <w:t>隆太</w:t>
      </w:r>
      <w:r>
        <w:rPr>
          <w:sz w:val="24"/>
        </w:rPr>
        <w:t xml:space="preserve">　様</w:t>
      </w:r>
    </w:p>
    <w:p w:rsidR="003C2723" w:rsidRDefault="003C2723" w:rsidP="003C2723">
      <w:pPr>
        <w:jc w:val="left"/>
        <w:rPr>
          <w:sz w:val="24"/>
        </w:rPr>
      </w:pPr>
    </w:p>
    <w:p w:rsidR="00BF0A70" w:rsidRDefault="00BF0A70" w:rsidP="00BF0A70">
      <w:pPr>
        <w:ind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</w:t>
      </w:r>
      <w:r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所</w:t>
      </w:r>
    </w:p>
    <w:p w:rsidR="00BF0A70" w:rsidRDefault="00BF0A70" w:rsidP="00BF0A70">
      <w:pPr>
        <w:ind w:firstLineChars="2100" w:firstLine="5040"/>
        <w:rPr>
          <w:sz w:val="24"/>
        </w:rPr>
      </w:pPr>
      <w:r>
        <w:rPr>
          <w:rFonts w:hint="eastAsia"/>
          <w:kern w:val="0"/>
          <w:sz w:val="24"/>
        </w:rPr>
        <w:t>商号又は</w:t>
      </w:r>
      <w:r>
        <w:rPr>
          <w:kern w:val="0"/>
          <w:sz w:val="24"/>
        </w:rPr>
        <w:t>名称</w:t>
      </w:r>
    </w:p>
    <w:p w:rsidR="00BF0A70" w:rsidRDefault="00BF0A70" w:rsidP="00BF0A70">
      <w:pPr>
        <w:ind w:firstLineChars="2100" w:firstLine="504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印</w:t>
      </w:r>
    </w:p>
    <w:p w:rsidR="00BF0A70" w:rsidRDefault="00BF0A70" w:rsidP="005054F6">
      <w:pPr>
        <w:ind w:rightChars="1500" w:right="3150"/>
        <w:jc w:val="right"/>
        <w:rPr>
          <w:sz w:val="24"/>
        </w:rPr>
      </w:pPr>
      <w:r w:rsidRPr="005054F6">
        <w:rPr>
          <w:spacing w:val="30"/>
          <w:kern w:val="0"/>
          <w:sz w:val="24"/>
          <w:fitText w:val="1440" w:id="1952286464"/>
        </w:rPr>
        <w:t>責任者</w:t>
      </w:r>
      <w:r w:rsidRPr="005054F6">
        <w:rPr>
          <w:rFonts w:hint="eastAsia"/>
          <w:spacing w:val="30"/>
          <w:kern w:val="0"/>
          <w:sz w:val="24"/>
          <w:fitText w:val="1440" w:id="1952286464"/>
        </w:rPr>
        <w:t>氏</w:t>
      </w:r>
      <w:r w:rsidRPr="005054F6">
        <w:rPr>
          <w:rFonts w:hint="eastAsia"/>
          <w:kern w:val="0"/>
          <w:sz w:val="24"/>
          <w:fitText w:val="1440" w:id="1952286464"/>
        </w:rPr>
        <w:t>名</w:t>
      </w:r>
    </w:p>
    <w:p w:rsidR="00BF0A70" w:rsidRDefault="00BF0A70" w:rsidP="00BF0A70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（ＴＥＬ：　</w:t>
      </w:r>
      <w:r>
        <w:rPr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）</w:t>
      </w:r>
    </w:p>
    <w:p w:rsidR="00BF0A70" w:rsidRDefault="00BF0A70" w:rsidP="00BF0A70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>（ＦＡＸ：</w:t>
      </w:r>
      <w:r>
        <w:rPr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）</w:t>
      </w:r>
    </w:p>
    <w:p w:rsidR="00BF0A70" w:rsidRDefault="00BF0A70" w:rsidP="00BF0A70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>（Ｅ－</w:t>
      </w:r>
      <w:r>
        <w:rPr>
          <w:sz w:val="24"/>
        </w:rPr>
        <w:t>mail</w:t>
      </w:r>
      <w:r>
        <w:rPr>
          <w:rFonts w:hint="eastAsia"/>
          <w:sz w:val="24"/>
        </w:rPr>
        <w:t>：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9A3C05" w:rsidRPr="003C2723" w:rsidRDefault="009A3C05" w:rsidP="009A3C05">
      <w:pPr>
        <w:ind w:right="960"/>
        <w:rPr>
          <w:sz w:val="24"/>
        </w:rPr>
      </w:pPr>
    </w:p>
    <w:p w:rsidR="009A3C05" w:rsidRPr="003C2723" w:rsidRDefault="009A3C05" w:rsidP="00FF510B">
      <w:pPr>
        <w:jc w:val="center"/>
        <w:rPr>
          <w:rFonts w:asciiTheme="majorEastAsia" w:eastAsiaTheme="majorEastAsia" w:hAnsiTheme="majorEastAsia"/>
          <w:b/>
          <w:sz w:val="28"/>
        </w:rPr>
      </w:pPr>
      <w:r w:rsidRPr="003C2723">
        <w:rPr>
          <w:rFonts w:asciiTheme="majorEastAsia" w:eastAsiaTheme="majorEastAsia" w:hAnsiTheme="majorEastAsia" w:hint="eastAsia"/>
          <w:b/>
          <w:sz w:val="28"/>
        </w:rPr>
        <w:t>仕様書</w:t>
      </w:r>
      <w:r w:rsidR="002706AC" w:rsidRPr="003C2723">
        <w:rPr>
          <w:rFonts w:asciiTheme="majorEastAsia" w:eastAsiaTheme="majorEastAsia" w:hAnsiTheme="majorEastAsia" w:hint="eastAsia"/>
          <w:b/>
          <w:sz w:val="28"/>
        </w:rPr>
        <w:t>等</w:t>
      </w:r>
      <w:r w:rsidRPr="003C2723">
        <w:rPr>
          <w:rFonts w:asciiTheme="majorEastAsia" w:eastAsiaTheme="majorEastAsia" w:hAnsiTheme="majorEastAsia"/>
          <w:b/>
          <w:sz w:val="28"/>
        </w:rPr>
        <w:t>に</w:t>
      </w:r>
      <w:r w:rsidRPr="003C2723">
        <w:rPr>
          <w:rFonts w:asciiTheme="majorEastAsia" w:eastAsiaTheme="majorEastAsia" w:hAnsiTheme="majorEastAsia" w:hint="eastAsia"/>
          <w:b/>
          <w:sz w:val="28"/>
        </w:rPr>
        <w:t>対する質問・</w:t>
      </w:r>
      <w:r w:rsidRPr="003C2723">
        <w:rPr>
          <w:rFonts w:asciiTheme="majorEastAsia" w:eastAsiaTheme="majorEastAsia" w:hAnsiTheme="majorEastAsia"/>
          <w:b/>
          <w:sz w:val="28"/>
        </w:rPr>
        <w:t>回答</w:t>
      </w:r>
      <w:r w:rsidRPr="003C2723">
        <w:rPr>
          <w:rFonts w:asciiTheme="majorEastAsia" w:eastAsiaTheme="majorEastAsia" w:hAnsiTheme="majorEastAsia" w:hint="eastAsia"/>
          <w:b/>
          <w:sz w:val="28"/>
        </w:rPr>
        <w:t>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91C4A" w:rsidRPr="00791C4A" w:rsidTr="00791C4A">
        <w:trPr>
          <w:trHeight w:val="817"/>
        </w:trPr>
        <w:tc>
          <w:tcPr>
            <w:tcW w:w="1555" w:type="dxa"/>
            <w:vAlign w:val="center"/>
          </w:tcPr>
          <w:p w:rsidR="00791C4A" w:rsidRPr="00791C4A" w:rsidRDefault="00791C4A" w:rsidP="00791C4A">
            <w:pPr>
              <w:ind w:right="57"/>
              <w:jc w:val="center"/>
              <w:rPr>
                <w:sz w:val="24"/>
                <w:szCs w:val="24"/>
              </w:rPr>
            </w:pPr>
            <w:r w:rsidRPr="00791C4A">
              <w:rPr>
                <w:rFonts w:hint="eastAsia"/>
                <w:sz w:val="24"/>
                <w:szCs w:val="24"/>
              </w:rPr>
              <w:t>公告</w:t>
            </w:r>
            <w:r w:rsidRPr="00791C4A">
              <w:rPr>
                <w:sz w:val="24"/>
                <w:szCs w:val="24"/>
              </w:rPr>
              <w:t>番号</w:t>
            </w:r>
          </w:p>
        </w:tc>
        <w:tc>
          <w:tcPr>
            <w:tcW w:w="8073" w:type="dxa"/>
            <w:vAlign w:val="center"/>
          </w:tcPr>
          <w:p w:rsidR="00791C4A" w:rsidRPr="00791C4A" w:rsidRDefault="00791C4A" w:rsidP="001954C5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D7933">
              <w:rPr>
                <w:rFonts w:hint="eastAsia"/>
                <w:sz w:val="24"/>
                <w:szCs w:val="24"/>
              </w:rPr>
              <w:t>危</w:t>
            </w:r>
            <w:r w:rsidR="002A3968">
              <w:rPr>
                <w:sz w:val="24"/>
                <w:szCs w:val="24"/>
              </w:rPr>
              <w:t xml:space="preserve">　第</w:t>
            </w:r>
            <w:r w:rsidR="001954C5">
              <w:rPr>
                <w:rFonts w:hint="eastAsia"/>
                <w:sz w:val="24"/>
                <w:szCs w:val="24"/>
              </w:rPr>
              <w:t>１３</w:t>
            </w:r>
            <w:bookmarkStart w:id="0" w:name="_GoBack"/>
            <w:bookmarkEnd w:id="0"/>
            <w:r>
              <w:rPr>
                <w:sz w:val="24"/>
                <w:szCs w:val="24"/>
              </w:rPr>
              <w:t>号</w:t>
            </w:r>
          </w:p>
        </w:tc>
      </w:tr>
      <w:tr w:rsidR="00791C4A" w:rsidRPr="00791C4A" w:rsidTr="00791C4A">
        <w:trPr>
          <w:trHeight w:val="842"/>
        </w:trPr>
        <w:tc>
          <w:tcPr>
            <w:tcW w:w="1555" w:type="dxa"/>
            <w:vAlign w:val="center"/>
          </w:tcPr>
          <w:p w:rsidR="00791C4A" w:rsidRPr="00791C4A" w:rsidRDefault="00791C4A" w:rsidP="00791C4A">
            <w:pPr>
              <w:jc w:val="center"/>
              <w:rPr>
                <w:sz w:val="24"/>
                <w:szCs w:val="24"/>
              </w:rPr>
            </w:pPr>
            <w:r w:rsidRPr="00791C4A">
              <w:rPr>
                <w:rFonts w:hint="eastAsia"/>
                <w:spacing w:val="60"/>
                <w:kern w:val="0"/>
                <w:sz w:val="24"/>
                <w:szCs w:val="24"/>
                <w:fitText w:val="960" w:id="1908715008"/>
              </w:rPr>
              <w:t>業務</w:t>
            </w:r>
            <w:r w:rsidRPr="00791C4A">
              <w:rPr>
                <w:rFonts w:hint="eastAsia"/>
                <w:kern w:val="0"/>
                <w:sz w:val="24"/>
                <w:szCs w:val="24"/>
                <w:fitText w:val="960" w:id="1908715008"/>
              </w:rPr>
              <w:t>名</w:t>
            </w:r>
          </w:p>
        </w:tc>
        <w:tc>
          <w:tcPr>
            <w:tcW w:w="8073" w:type="dxa"/>
            <w:vAlign w:val="center"/>
          </w:tcPr>
          <w:p w:rsidR="00791C4A" w:rsidRPr="00791C4A" w:rsidRDefault="00791C4A" w:rsidP="004F30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5F93">
              <w:rPr>
                <w:rFonts w:hint="eastAsia"/>
                <w:sz w:val="24"/>
                <w:szCs w:val="24"/>
              </w:rPr>
              <w:t>令和６</w:t>
            </w:r>
            <w:r w:rsidR="006D7933">
              <w:rPr>
                <w:rFonts w:hint="eastAsia"/>
                <w:sz w:val="24"/>
                <w:szCs w:val="24"/>
              </w:rPr>
              <w:t>年度</w:t>
            </w:r>
            <w:r w:rsidR="00BE5D89">
              <w:rPr>
                <w:rFonts w:hint="eastAsia"/>
                <w:sz w:val="24"/>
                <w:szCs w:val="24"/>
              </w:rPr>
              <w:t>岡山県</w:t>
            </w:r>
            <w:r w:rsidR="006D7933">
              <w:rPr>
                <w:rFonts w:hint="eastAsia"/>
                <w:sz w:val="24"/>
                <w:szCs w:val="24"/>
              </w:rPr>
              <w:t>防災・福祉対応力向上研修等業務</w:t>
            </w:r>
          </w:p>
        </w:tc>
      </w:tr>
      <w:tr w:rsidR="00791C4A" w:rsidRPr="00791C4A" w:rsidTr="00791C4A">
        <w:tc>
          <w:tcPr>
            <w:tcW w:w="1555" w:type="dxa"/>
            <w:vAlign w:val="center"/>
          </w:tcPr>
          <w:p w:rsidR="00791C4A" w:rsidRPr="00791C4A" w:rsidRDefault="00791C4A" w:rsidP="00791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8073" w:type="dxa"/>
            <w:vAlign w:val="center"/>
          </w:tcPr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Pr="00791C4A" w:rsidRDefault="00791C4A" w:rsidP="00791C4A">
            <w:pPr>
              <w:ind w:right="960"/>
              <w:rPr>
                <w:sz w:val="24"/>
                <w:szCs w:val="24"/>
              </w:rPr>
            </w:pPr>
          </w:p>
        </w:tc>
      </w:tr>
      <w:tr w:rsidR="00791C4A" w:rsidRPr="00791C4A" w:rsidTr="00791C4A">
        <w:trPr>
          <w:trHeight w:val="451"/>
        </w:trPr>
        <w:tc>
          <w:tcPr>
            <w:tcW w:w="1555" w:type="dxa"/>
            <w:vAlign w:val="center"/>
          </w:tcPr>
          <w:p w:rsidR="00791C4A" w:rsidRPr="00791C4A" w:rsidRDefault="00791C4A" w:rsidP="00791C4A">
            <w:pPr>
              <w:jc w:val="center"/>
              <w:rPr>
                <w:sz w:val="24"/>
                <w:szCs w:val="24"/>
              </w:rPr>
            </w:pPr>
            <w:r w:rsidRPr="00791C4A">
              <w:rPr>
                <w:rFonts w:hint="eastAsia"/>
                <w:spacing w:val="240"/>
                <w:kern w:val="0"/>
                <w:sz w:val="24"/>
                <w:szCs w:val="24"/>
                <w:fitText w:val="960" w:id="1908715009"/>
              </w:rPr>
              <w:t>回</w:t>
            </w:r>
            <w:r w:rsidRPr="00791C4A">
              <w:rPr>
                <w:rFonts w:hint="eastAsia"/>
                <w:kern w:val="0"/>
                <w:sz w:val="24"/>
                <w:szCs w:val="24"/>
                <w:fitText w:val="960" w:id="1908715009"/>
              </w:rPr>
              <w:t>答</w:t>
            </w:r>
          </w:p>
        </w:tc>
        <w:tc>
          <w:tcPr>
            <w:tcW w:w="8073" w:type="dxa"/>
            <w:vAlign w:val="center"/>
          </w:tcPr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Default="00791C4A" w:rsidP="00791C4A">
            <w:pPr>
              <w:ind w:right="960"/>
              <w:rPr>
                <w:sz w:val="24"/>
                <w:szCs w:val="24"/>
              </w:rPr>
            </w:pPr>
          </w:p>
          <w:p w:rsidR="00791C4A" w:rsidRPr="00791C4A" w:rsidRDefault="00791C4A" w:rsidP="00791C4A">
            <w:pPr>
              <w:ind w:right="960"/>
              <w:rPr>
                <w:sz w:val="24"/>
                <w:szCs w:val="24"/>
              </w:rPr>
            </w:pPr>
          </w:p>
        </w:tc>
      </w:tr>
    </w:tbl>
    <w:p w:rsidR="00791C4A" w:rsidRPr="00791C4A" w:rsidRDefault="00791C4A" w:rsidP="00791C4A">
      <w:pPr>
        <w:ind w:right="960"/>
        <w:rPr>
          <w:sz w:val="24"/>
          <w:szCs w:val="24"/>
        </w:rPr>
      </w:pPr>
    </w:p>
    <w:sectPr w:rsidR="00791C4A" w:rsidRPr="00791C4A" w:rsidSect="005054F6">
      <w:pgSz w:w="11906" w:h="16838" w:code="9"/>
      <w:pgMar w:top="1134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5"/>
    <w:rsid w:val="000A715E"/>
    <w:rsid w:val="001954C5"/>
    <w:rsid w:val="002706AC"/>
    <w:rsid w:val="002A3968"/>
    <w:rsid w:val="003A0013"/>
    <w:rsid w:val="003C2723"/>
    <w:rsid w:val="003C7B93"/>
    <w:rsid w:val="004F3079"/>
    <w:rsid w:val="005054F6"/>
    <w:rsid w:val="005A0E26"/>
    <w:rsid w:val="006D7933"/>
    <w:rsid w:val="00791C4A"/>
    <w:rsid w:val="0087671B"/>
    <w:rsid w:val="008855D7"/>
    <w:rsid w:val="00905D43"/>
    <w:rsid w:val="009A3C05"/>
    <w:rsid w:val="00A55177"/>
    <w:rsid w:val="00BE5D89"/>
    <w:rsid w:val="00BF0A70"/>
    <w:rsid w:val="00DC5F93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CDA012-1740-446D-A070-2D76037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A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F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F3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EB12-9733-44A9-B97E-5F18D40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寛之</dc:creator>
  <cp:keywords/>
  <dc:description/>
  <cp:lastModifiedBy>松枝　豊和</cp:lastModifiedBy>
  <cp:revision>20</cp:revision>
  <cp:lastPrinted>2021-06-28T01:25:00Z</cp:lastPrinted>
  <dcterms:created xsi:type="dcterms:W3CDTF">2019-01-24T09:32:00Z</dcterms:created>
  <dcterms:modified xsi:type="dcterms:W3CDTF">2024-04-04T00:04:00Z</dcterms:modified>
</cp:coreProperties>
</file>