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EF" w:rsidRPr="00B05534" w:rsidRDefault="00A24850" w:rsidP="00B05534">
      <w:pPr>
        <w:pStyle w:val="ac"/>
        <w:topLinePunct w:val="0"/>
        <w:autoSpaceDE w:val="0"/>
        <w:autoSpaceDN w:val="0"/>
        <w:rPr>
          <w:kern w:val="0"/>
          <w:sz w:val="28"/>
          <w:szCs w:val="28"/>
        </w:rPr>
      </w:pPr>
      <w:bookmarkStart w:id="0" w:name="_GoBack"/>
      <w:r w:rsidRPr="00A24850">
        <w:rPr>
          <w:rFonts w:hint="eastAsia"/>
          <w:kern w:val="0"/>
          <w:sz w:val="28"/>
          <w:szCs w:val="28"/>
        </w:rPr>
        <w:t>保育施設のＩＣＴ化に係る個別実地相談指導業務</w:t>
      </w:r>
      <w:r w:rsidR="00860C6E">
        <w:rPr>
          <w:rFonts w:hint="eastAsia"/>
          <w:kern w:val="0"/>
          <w:sz w:val="28"/>
          <w:szCs w:val="28"/>
        </w:rPr>
        <w:t>参加</w:t>
      </w:r>
      <w:r w:rsidR="00504C8F" w:rsidRPr="00504C8F">
        <w:rPr>
          <w:rFonts w:hint="eastAsia"/>
          <w:kern w:val="0"/>
          <w:sz w:val="28"/>
          <w:szCs w:val="28"/>
        </w:rPr>
        <w:t>申込書</w:t>
      </w:r>
    </w:p>
    <w:bookmarkEnd w:id="0"/>
    <w:p w:rsidR="00FB76EF" w:rsidRPr="00A02938" w:rsidRDefault="00FB76EF" w:rsidP="00C02CFC">
      <w:pPr>
        <w:topLinePunct w:val="0"/>
        <w:autoSpaceDE w:val="0"/>
        <w:autoSpaceDN w:val="0"/>
      </w:pPr>
    </w:p>
    <w:p w:rsidR="00504C8F" w:rsidRDefault="00504C8F" w:rsidP="00C02CFC">
      <w:pPr>
        <w:topLinePunct w:val="0"/>
        <w:autoSpaceDE w:val="0"/>
        <w:autoSpaceDN w:val="0"/>
      </w:pPr>
    </w:p>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426"/>
        <w:gridCol w:w="709"/>
        <w:gridCol w:w="425"/>
        <w:gridCol w:w="677"/>
        <w:gridCol w:w="315"/>
      </w:tblGrid>
      <w:tr w:rsidR="006648FF" w:rsidTr="00424A42">
        <w:trPr>
          <w:trHeight w:val="409"/>
          <w:jc w:val="right"/>
        </w:trPr>
        <w:tc>
          <w:tcPr>
            <w:tcW w:w="708" w:type="dxa"/>
            <w:tcBorders>
              <w:top w:val="nil"/>
              <w:left w:val="nil"/>
              <w:bottom w:val="nil"/>
              <w:right w:val="single" w:sz="12" w:space="0" w:color="auto"/>
            </w:tcBorders>
            <w:vAlign w:val="center"/>
          </w:tcPr>
          <w:p w:rsidR="006648FF" w:rsidRPr="000B6D9A" w:rsidRDefault="00B05534" w:rsidP="00C02CFC">
            <w:pPr>
              <w:topLinePunct w:val="0"/>
              <w:autoSpaceDE w:val="0"/>
              <w:autoSpaceDN w:val="0"/>
              <w:jc w:val="right"/>
              <w:rPr>
                <w:sz w:val="20"/>
              </w:rPr>
            </w:pPr>
            <w:r>
              <w:rPr>
                <w:rFonts w:hint="eastAsia"/>
                <w:sz w:val="20"/>
              </w:rPr>
              <w:t>令和</w:t>
            </w:r>
          </w:p>
        </w:tc>
        <w:tc>
          <w:tcPr>
            <w:tcW w:w="709" w:type="dxa"/>
            <w:tcBorders>
              <w:top w:val="single" w:sz="12" w:space="0" w:color="auto"/>
              <w:left w:val="nil"/>
              <w:bottom w:val="single" w:sz="12" w:space="0" w:color="auto"/>
              <w:right w:val="single" w:sz="12" w:space="0" w:color="auto"/>
            </w:tcBorders>
            <w:vAlign w:val="center"/>
          </w:tcPr>
          <w:p w:rsidR="006648FF" w:rsidRPr="000B6D9A" w:rsidRDefault="006648FF" w:rsidP="00C02CFC">
            <w:pPr>
              <w:topLinePunct w:val="0"/>
              <w:autoSpaceDE w:val="0"/>
              <w:autoSpaceDN w:val="0"/>
              <w:jc w:val="center"/>
              <w:rPr>
                <w:sz w:val="20"/>
              </w:rPr>
            </w:pPr>
          </w:p>
        </w:tc>
        <w:tc>
          <w:tcPr>
            <w:tcW w:w="426" w:type="dxa"/>
            <w:tcBorders>
              <w:top w:val="nil"/>
              <w:left w:val="nil"/>
              <w:bottom w:val="nil"/>
              <w:right w:val="single" w:sz="12" w:space="0" w:color="auto"/>
            </w:tcBorders>
            <w:vAlign w:val="center"/>
          </w:tcPr>
          <w:p w:rsidR="006648FF" w:rsidRPr="000B6D9A" w:rsidRDefault="006648FF" w:rsidP="00C02CFC">
            <w:pPr>
              <w:topLinePunct w:val="0"/>
              <w:autoSpaceDE w:val="0"/>
              <w:autoSpaceDN w:val="0"/>
              <w:jc w:val="center"/>
              <w:rPr>
                <w:sz w:val="20"/>
              </w:rPr>
            </w:pPr>
            <w:r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6648FF" w:rsidRPr="000B6D9A" w:rsidRDefault="006648FF" w:rsidP="00C02CFC">
            <w:pPr>
              <w:topLinePunct w:val="0"/>
              <w:autoSpaceDE w:val="0"/>
              <w:autoSpaceDN w:val="0"/>
              <w:jc w:val="center"/>
              <w:rPr>
                <w:sz w:val="20"/>
              </w:rPr>
            </w:pPr>
          </w:p>
        </w:tc>
        <w:tc>
          <w:tcPr>
            <w:tcW w:w="425" w:type="dxa"/>
            <w:tcBorders>
              <w:top w:val="nil"/>
              <w:left w:val="single" w:sz="12" w:space="0" w:color="auto"/>
              <w:bottom w:val="nil"/>
              <w:right w:val="single" w:sz="12" w:space="0" w:color="auto"/>
            </w:tcBorders>
            <w:vAlign w:val="center"/>
          </w:tcPr>
          <w:p w:rsidR="006648FF" w:rsidRPr="000B6D9A" w:rsidRDefault="006648FF" w:rsidP="00C02CFC">
            <w:pPr>
              <w:topLinePunct w:val="0"/>
              <w:autoSpaceDE w:val="0"/>
              <w:autoSpaceDN w:val="0"/>
              <w:jc w:val="center"/>
              <w:rPr>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6648FF" w:rsidRPr="000B6D9A" w:rsidRDefault="006648FF" w:rsidP="00C02CFC">
            <w:pPr>
              <w:topLinePunct w:val="0"/>
              <w:autoSpaceDE w:val="0"/>
              <w:autoSpaceDN w:val="0"/>
              <w:jc w:val="center"/>
              <w:rPr>
                <w:sz w:val="20"/>
              </w:rPr>
            </w:pPr>
          </w:p>
        </w:tc>
        <w:tc>
          <w:tcPr>
            <w:tcW w:w="315" w:type="dxa"/>
            <w:tcBorders>
              <w:top w:val="nil"/>
              <w:left w:val="single" w:sz="12" w:space="0" w:color="auto"/>
              <w:bottom w:val="nil"/>
              <w:right w:val="nil"/>
            </w:tcBorders>
            <w:vAlign w:val="center"/>
          </w:tcPr>
          <w:p w:rsidR="006648FF" w:rsidRPr="000B6D9A" w:rsidRDefault="006648FF" w:rsidP="00C02CFC">
            <w:pPr>
              <w:topLinePunct w:val="0"/>
              <w:autoSpaceDE w:val="0"/>
              <w:autoSpaceDN w:val="0"/>
              <w:jc w:val="center"/>
              <w:rPr>
                <w:sz w:val="20"/>
              </w:rPr>
            </w:pPr>
            <w:r w:rsidRPr="000B6D9A">
              <w:rPr>
                <w:rFonts w:hint="eastAsia"/>
                <w:sz w:val="20"/>
              </w:rPr>
              <w:t>日</w:t>
            </w:r>
          </w:p>
        </w:tc>
      </w:tr>
    </w:tbl>
    <w:p w:rsidR="00FB76EF" w:rsidRDefault="00FB76EF" w:rsidP="00C02CFC">
      <w:pPr>
        <w:topLinePunct w:val="0"/>
        <w:autoSpaceDE w:val="0"/>
        <w:autoSpaceDN w:val="0"/>
      </w:pPr>
    </w:p>
    <w:p w:rsidR="00FB76EF" w:rsidRPr="0043581C" w:rsidRDefault="00FB76EF" w:rsidP="00A02938">
      <w:pPr>
        <w:topLinePunct w:val="0"/>
        <w:autoSpaceDE w:val="0"/>
        <w:autoSpaceDN w:val="0"/>
        <w:ind w:firstLineChars="100" w:firstLine="240"/>
        <w:rPr>
          <w:sz w:val="24"/>
        </w:rPr>
      </w:pPr>
      <w:r w:rsidRPr="0043581C">
        <w:rPr>
          <w:rFonts w:hint="eastAsia"/>
          <w:sz w:val="24"/>
        </w:rPr>
        <w:t xml:space="preserve">岡山県知事　</w:t>
      </w:r>
      <w:r w:rsidR="00324ADF">
        <w:rPr>
          <w:rFonts w:hint="eastAsia"/>
          <w:sz w:val="24"/>
        </w:rPr>
        <w:t>伊原木　隆太</w:t>
      </w:r>
      <w:r w:rsidR="00955DE5">
        <w:rPr>
          <w:rFonts w:hint="eastAsia"/>
          <w:sz w:val="24"/>
        </w:rPr>
        <w:t xml:space="preserve">　</w:t>
      </w:r>
      <w:r w:rsidRPr="0043581C">
        <w:rPr>
          <w:rFonts w:hint="eastAsia"/>
          <w:sz w:val="24"/>
        </w:rPr>
        <w:t>様</w:t>
      </w:r>
    </w:p>
    <w:p w:rsidR="00FB76EF" w:rsidRPr="00324ADF" w:rsidRDefault="00FB76EF" w:rsidP="00C02CFC">
      <w:pPr>
        <w:topLinePunct w:val="0"/>
        <w:autoSpaceDE w:val="0"/>
        <w:autoSpaceDN w:val="0"/>
      </w:pPr>
    </w:p>
    <w:p w:rsidR="005506D0" w:rsidRDefault="005506D0" w:rsidP="00C02CFC">
      <w:pPr>
        <w:topLinePunct w:val="0"/>
        <w:autoSpaceDE w:val="0"/>
        <w:autoSpaceDN w:val="0"/>
      </w:pPr>
    </w:p>
    <w:tbl>
      <w:tblPr>
        <w:tblW w:w="6201" w:type="dxa"/>
        <w:jc w:val="right"/>
        <w:tblLook w:val="01E0" w:firstRow="1" w:lastRow="1" w:firstColumn="1" w:lastColumn="1" w:noHBand="0" w:noVBand="0"/>
      </w:tblPr>
      <w:tblGrid>
        <w:gridCol w:w="1701"/>
        <w:gridCol w:w="3545"/>
        <w:gridCol w:w="955"/>
      </w:tblGrid>
      <w:tr w:rsidR="00FB76EF">
        <w:trPr>
          <w:trHeight w:val="435"/>
          <w:jc w:val="right"/>
        </w:trPr>
        <w:tc>
          <w:tcPr>
            <w:tcW w:w="6201" w:type="dxa"/>
            <w:gridSpan w:val="3"/>
            <w:vAlign w:val="center"/>
          </w:tcPr>
          <w:p w:rsidR="00FB76EF" w:rsidRDefault="00FB76EF" w:rsidP="00C02CFC">
            <w:pPr>
              <w:topLinePunct w:val="0"/>
              <w:autoSpaceDE w:val="0"/>
              <w:autoSpaceDN w:val="0"/>
            </w:pPr>
            <w:r>
              <w:rPr>
                <w:rFonts w:hint="eastAsia"/>
              </w:rPr>
              <w:t>（提出者）</w:t>
            </w: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FB76EF" w:rsidRDefault="00FB76EF" w:rsidP="00C02CFC">
            <w:pPr>
              <w:topLinePunct w:val="0"/>
              <w:autoSpaceDE w:val="0"/>
              <w:autoSpaceDN w:val="0"/>
            </w:pP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p>
        </w:tc>
        <w:tc>
          <w:tcPr>
            <w:tcW w:w="4500" w:type="dxa"/>
            <w:gridSpan w:val="2"/>
            <w:tcBorders>
              <w:top w:val="dashSmallGap" w:sz="4"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FB76EF" w:rsidRDefault="00FB76EF" w:rsidP="00C02CFC">
            <w:pPr>
              <w:topLinePunct w:val="0"/>
              <w:autoSpaceDE w:val="0"/>
              <w:autoSpaceDN w:val="0"/>
            </w:pPr>
          </w:p>
        </w:tc>
        <w:tc>
          <w:tcPr>
            <w:tcW w:w="955" w:type="dxa"/>
            <w:tcBorders>
              <w:top w:val="single" w:sz="12" w:space="0" w:color="auto"/>
              <w:left w:val="nil"/>
              <w:bottom w:val="single" w:sz="12" w:space="0" w:color="auto"/>
              <w:right w:val="single" w:sz="12" w:space="0" w:color="auto"/>
            </w:tcBorders>
            <w:vAlign w:val="center"/>
          </w:tcPr>
          <w:p w:rsidR="00FB76EF" w:rsidRDefault="00FB76EF" w:rsidP="00C02CFC">
            <w:pPr>
              <w:topLinePunct w:val="0"/>
              <w:autoSpaceDE w:val="0"/>
              <w:autoSpaceDN w:val="0"/>
              <w:jc w:val="center"/>
            </w:pPr>
          </w:p>
        </w:tc>
      </w:tr>
    </w:tbl>
    <w:p w:rsidR="005506D0" w:rsidRDefault="005506D0" w:rsidP="00C02CFC">
      <w:pPr>
        <w:topLinePunct w:val="0"/>
        <w:autoSpaceDE w:val="0"/>
        <w:autoSpaceDN w:val="0"/>
      </w:pPr>
    </w:p>
    <w:tbl>
      <w:tblPr>
        <w:tblW w:w="0" w:type="auto"/>
        <w:jc w:val="right"/>
        <w:tblLook w:val="01E0" w:firstRow="1" w:lastRow="1" w:firstColumn="1" w:lastColumn="1" w:noHBand="0" w:noVBand="0"/>
      </w:tblPr>
      <w:tblGrid>
        <w:gridCol w:w="1701"/>
        <w:gridCol w:w="4500"/>
      </w:tblGrid>
      <w:tr w:rsidR="00FB76EF" w:rsidTr="00E14A56">
        <w:trPr>
          <w:trHeight w:val="435"/>
          <w:jc w:val="right"/>
        </w:trPr>
        <w:tc>
          <w:tcPr>
            <w:tcW w:w="6201" w:type="dxa"/>
            <w:gridSpan w:val="2"/>
            <w:vAlign w:val="center"/>
          </w:tcPr>
          <w:p w:rsidR="00FB76EF" w:rsidRDefault="00504C8F" w:rsidP="00C02CFC">
            <w:pPr>
              <w:topLinePunct w:val="0"/>
              <w:autoSpaceDE w:val="0"/>
              <w:autoSpaceDN w:val="0"/>
            </w:pPr>
            <w:r>
              <w:rPr>
                <w:rFonts w:hint="eastAsia"/>
              </w:rPr>
              <w:t>（担当</w:t>
            </w:r>
            <w:r w:rsidR="00FB76EF">
              <w:rPr>
                <w:rFonts w:hint="eastAsia"/>
              </w:rPr>
              <w:t>者）</w:t>
            </w: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所属・職・氏名</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電話番号</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ファクシミリ</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メールアドレス</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bl>
    <w:p w:rsidR="00FB76EF" w:rsidRDefault="00FB76EF" w:rsidP="00C02CFC">
      <w:pPr>
        <w:topLinePunct w:val="0"/>
        <w:autoSpaceDE w:val="0"/>
        <w:autoSpaceDN w:val="0"/>
      </w:pPr>
    </w:p>
    <w:p w:rsidR="00E14A56" w:rsidRDefault="00E14A56" w:rsidP="00C02CFC">
      <w:pPr>
        <w:topLinePunct w:val="0"/>
        <w:autoSpaceDE w:val="0"/>
        <w:autoSpaceDN w:val="0"/>
      </w:pPr>
    </w:p>
    <w:p w:rsidR="00C41DE4" w:rsidRDefault="00C41DE4" w:rsidP="00C41DE4">
      <w:pPr>
        <w:topLinePunct w:val="0"/>
        <w:autoSpaceDE w:val="0"/>
        <w:autoSpaceDN w:val="0"/>
      </w:pPr>
      <w:r>
        <w:rPr>
          <w:rFonts w:hint="eastAsia"/>
        </w:rPr>
        <w:t xml:space="preserve">　</w:t>
      </w:r>
      <w:r w:rsidR="00A24850" w:rsidRPr="00A24850">
        <w:rPr>
          <w:rFonts w:hint="eastAsia"/>
        </w:rPr>
        <w:t>保育施設のＩＣＴ化に係る個別実地相談指導業務</w:t>
      </w:r>
      <w:r w:rsidR="00504C8F" w:rsidRPr="00504C8F">
        <w:rPr>
          <w:rFonts w:hint="eastAsia"/>
        </w:rPr>
        <w:t>公募要領に基づき、この事業を受託したいので</w:t>
      </w:r>
      <w:r w:rsidR="000A2B90">
        <w:rPr>
          <w:rFonts w:hint="eastAsia"/>
        </w:rPr>
        <w:t>、申し込みます。</w:t>
      </w:r>
    </w:p>
    <w:p w:rsidR="000A2B90" w:rsidRDefault="00C41DE4" w:rsidP="00C41DE4">
      <w:pPr>
        <w:topLinePunct w:val="0"/>
        <w:autoSpaceDE w:val="0"/>
        <w:autoSpaceDN w:val="0"/>
      </w:pPr>
      <w:r>
        <w:rPr>
          <w:rFonts w:hint="eastAsia"/>
        </w:rPr>
        <w:t xml:space="preserve">　</w:t>
      </w:r>
      <w:r w:rsidR="000A2B90">
        <w:rPr>
          <w:rFonts w:hint="eastAsia"/>
        </w:rPr>
        <w:t>なお、当該技術提案参加資格を満たしていること及び添付書類のすべての記載事項は、事実と相違ないことを誓約します。</w:t>
      </w:r>
    </w:p>
    <w:p w:rsidR="00FB76EF" w:rsidRDefault="00FB76EF" w:rsidP="00C02CFC">
      <w:pPr>
        <w:topLinePunct w:val="0"/>
        <w:autoSpaceDE w:val="0"/>
        <w:autoSpaceDN w:val="0"/>
      </w:pPr>
    </w:p>
    <w:p w:rsidR="00A02938" w:rsidRDefault="00A02938" w:rsidP="00C02CFC">
      <w:pPr>
        <w:topLinePunct w:val="0"/>
        <w:autoSpaceDE w:val="0"/>
        <w:autoSpaceDN w:val="0"/>
      </w:pPr>
    </w:p>
    <w:sectPr w:rsidR="00A02938" w:rsidSect="00744B0D">
      <w:headerReference w:type="default" r:id="rId7"/>
      <w:footnotePr>
        <w:numRestart w:val="eachPage"/>
      </w:footnotePr>
      <w:pgSz w:w="11906" w:h="16838" w:code="9"/>
      <w:pgMar w:top="1440" w:right="1418" w:bottom="1440" w:left="1418" w:header="709" w:footer="709" w:gutter="0"/>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7E" w:rsidRDefault="002B0D7E" w:rsidP="00875771">
      <w:r>
        <w:separator/>
      </w:r>
    </w:p>
  </w:endnote>
  <w:endnote w:type="continuationSeparator" w:id="0">
    <w:p w:rsidR="002B0D7E" w:rsidRDefault="002B0D7E" w:rsidP="0087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7E" w:rsidRDefault="002B0D7E" w:rsidP="00875771">
      <w:r>
        <w:separator/>
      </w:r>
    </w:p>
  </w:footnote>
  <w:footnote w:type="continuationSeparator" w:id="0">
    <w:p w:rsidR="002B0D7E" w:rsidRDefault="002B0D7E" w:rsidP="0087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B7" w:rsidRPr="00002DB7" w:rsidRDefault="00E147B1" w:rsidP="009778D3">
    <w:r>
      <w:rPr>
        <w:rFonts w:hAnsi="ＭＳ 明朝" w:hint="eastAsia"/>
      </w:rPr>
      <w:t>（様式第</w:t>
    </w:r>
    <w:r w:rsidR="00C56DAA">
      <w:rPr>
        <w:rFonts w:hAnsi="ＭＳ 明朝" w:hint="eastAsia"/>
      </w:rPr>
      <w:t>１</w:t>
    </w:r>
    <w:r w:rsidR="009778D3" w:rsidRPr="00B169E0">
      <w:rPr>
        <w:rFonts w:hAnsi="ＭＳ 明朝"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C52"/>
    <w:multiLevelType w:val="hybridMultilevel"/>
    <w:tmpl w:val="8C44933C"/>
    <w:lvl w:ilvl="0" w:tplc="569AAE06">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043A"/>
    <w:multiLevelType w:val="hybridMultilevel"/>
    <w:tmpl w:val="0BBEED24"/>
    <w:lvl w:ilvl="0" w:tplc="0CEC1F7A">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11534C"/>
    <w:multiLevelType w:val="hybridMultilevel"/>
    <w:tmpl w:val="7F626C38"/>
    <w:lvl w:ilvl="0" w:tplc="AB3232F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BE53A2"/>
    <w:multiLevelType w:val="hybridMultilevel"/>
    <w:tmpl w:val="C5106A10"/>
    <w:lvl w:ilvl="0" w:tplc="19D0AD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attachedTemplate r:id="rId1"/>
  <w:defaultTabStop w:val="720"/>
  <w:drawingGridHorizontalSpacing w:val="110"/>
  <w:drawingGridVerticalSpacing w:val="166"/>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71"/>
    <w:rsid w:val="00002DB7"/>
    <w:rsid w:val="0002268A"/>
    <w:rsid w:val="00040546"/>
    <w:rsid w:val="00050D58"/>
    <w:rsid w:val="00060C13"/>
    <w:rsid w:val="0008451C"/>
    <w:rsid w:val="00087181"/>
    <w:rsid w:val="00090DF6"/>
    <w:rsid w:val="000A2B90"/>
    <w:rsid w:val="000A67E3"/>
    <w:rsid w:val="000B69E5"/>
    <w:rsid w:val="000B6D9A"/>
    <w:rsid w:val="000E0C2A"/>
    <w:rsid w:val="000F5340"/>
    <w:rsid w:val="000F5CAB"/>
    <w:rsid w:val="000F6632"/>
    <w:rsid w:val="00103FBF"/>
    <w:rsid w:val="0012048A"/>
    <w:rsid w:val="00136DBF"/>
    <w:rsid w:val="001471A7"/>
    <w:rsid w:val="00170D9B"/>
    <w:rsid w:val="00197452"/>
    <w:rsid w:val="001A59C7"/>
    <w:rsid w:val="00202E2C"/>
    <w:rsid w:val="0022224F"/>
    <w:rsid w:val="0022562A"/>
    <w:rsid w:val="002759CA"/>
    <w:rsid w:val="002819C0"/>
    <w:rsid w:val="00283964"/>
    <w:rsid w:val="002B0D7E"/>
    <w:rsid w:val="002D2EA0"/>
    <w:rsid w:val="002D542F"/>
    <w:rsid w:val="002F44B7"/>
    <w:rsid w:val="002F47FA"/>
    <w:rsid w:val="002F65E7"/>
    <w:rsid w:val="00301C01"/>
    <w:rsid w:val="00304A20"/>
    <w:rsid w:val="00314536"/>
    <w:rsid w:val="00324ADF"/>
    <w:rsid w:val="00331184"/>
    <w:rsid w:val="0033169B"/>
    <w:rsid w:val="00335376"/>
    <w:rsid w:val="00347A4C"/>
    <w:rsid w:val="0035151A"/>
    <w:rsid w:val="00362CCF"/>
    <w:rsid w:val="00365E7B"/>
    <w:rsid w:val="00380FFA"/>
    <w:rsid w:val="003A5013"/>
    <w:rsid w:val="003A562F"/>
    <w:rsid w:val="003A6166"/>
    <w:rsid w:val="003B0A2C"/>
    <w:rsid w:val="003C1291"/>
    <w:rsid w:val="003C1C3F"/>
    <w:rsid w:val="003F4BA2"/>
    <w:rsid w:val="00424A42"/>
    <w:rsid w:val="0043581C"/>
    <w:rsid w:val="00437B03"/>
    <w:rsid w:val="00441297"/>
    <w:rsid w:val="00441FFA"/>
    <w:rsid w:val="00460B31"/>
    <w:rsid w:val="00465124"/>
    <w:rsid w:val="004949A7"/>
    <w:rsid w:val="004C6D6B"/>
    <w:rsid w:val="004E5A5E"/>
    <w:rsid w:val="004E6B49"/>
    <w:rsid w:val="004F0280"/>
    <w:rsid w:val="00504C8F"/>
    <w:rsid w:val="00515313"/>
    <w:rsid w:val="00517A60"/>
    <w:rsid w:val="005354B8"/>
    <w:rsid w:val="005506D0"/>
    <w:rsid w:val="00563607"/>
    <w:rsid w:val="00581FF8"/>
    <w:rsid w:val="005831BF"/>
    <w:rsid w:val="005908E8"/>
    <w:rsid w:val="005974A0"/>
    <w:rsid w:val="005974AC"/>
    <w:rsid w:val="005A155C"/>
    <w:rsid w:val="005B1486"/>
    <w:rsid w:val="005C7722"/>
    <w:rsid w:val="005D1139"/>
    <w:rsid w:val="005D40A7"/>
    <w:rsid w:val="005E0B56"/>
    <w:rsid w:val="00614205"/>
    <w:rsid w:val="00625A4E"/>
    <w:rsid w:val="006326B3"/>
    <w:rsid w:val="0066228F"/>
    <w:rsid w:val="00663E7A"/>
    <w:rsid w:val="006648FF"/>
    <w:rsid w:val="00667264"/>
    <w:rsid w:val="00674CA1"/>
    <w:rsid w:val="00676151"/>
    <w:rsid w:val="0068068B"/>
    <w:rsid w:val="006A759B"/>
    <w:rsid w:val="006B124B"/>
    <w:rsid w:val="006B533A"/>
    <w:rsid w:val="00703772"/>
    <w:rsid w:val="00717487"/>
    <w:rsid w:val="0073199D"/>
    <w:rsid w:val="00734B45"/>
    <w:rsid w:val="00735A21"/>
    <w:rsid w:val="00744B0D"/>
    <w:rsid w:val="00745F3B"/>
    <w:rsid w:val="007501FE"/>
    <w:rsid w:val="007851E8"/>
    <w:rsid w:val="00786314"/>
    <w:rsid w:val="00795713"/>
    <w:rsid w:val="00797996"/>
    <w:rsid w:val="007C0313"/>
    <w:rsid w:val="007E45B0"/>
    <w:rsid w:val="00815223"/>
    <w:rsid w:val="0082130F"/>
    <w:rsid w:val="0083020E"/>
    <w:rsid w:val="008367D7"/>
    <w:rsid w:val="00840EC8"/>
    <w:rsid w:val="0084295A"/>
    <w:rsid w:val="00846CD3"/>
    <w:rsid w:val="00847A2A"/>
    <w:rsid w:val="00860C6E"/>
    <w:rsid w:val="00865087"/>
    <w:rsid w:val="00875771"/>
    <w:rsid w:val="00885627"/>
    <w:rsid w:val="00887223"/>
    <w:rsid w:val="00897725"/>
    <w:rsid w:val="00897DD3"/>
    <w:rsid w:val="008A5E46"/>
    <w:rsid w:val="008C31FE"/>
    <w:rsid w:val="008E5BBF"/>
    <w:rsid w:val="0092682C"/>
    <w:rsid w:val="0094237F"/>
    <w:rsid w:val="00942DD0"/>
    <w:rsid w:val="0095406D"/>
    <w:rsid w:val="00955DE5"/>
    <w:rsid w:val="00976997"/>
    <w:rsid w:val="009778D3"/>
    <w:rsid w:val="009A09AD"/>
    <w:rsid w:val="009A3510"/>
    <w:rsid w:val="009B357D"/>
    <w:rsid w:val="009C74C0"/>
    <w:rsid w:val="009F0AE3"/>
    <w:rsid w:val="009F3E8A"/>
    <w:rsid w:val="00A02938"/>
    <w:rsid w:val="00A1242E"/>
    <w:rsid w:val="00A24850"/>
    <w:rsid w:val="00A31079"/>
    <w:rsid w:val="00A376F9"/>
    <w:rsid w:val="00AA0812"/>
    <w:rsid w:val="00AA6805"/>
    <w:rsid w:val="00AD1178"/>
    <w:rsid w:val="00AD336F"/>
    <w:rsid w:val="00AE17EB"/>
    <w:rsid w:val="00AF4C2E"/>
    <w:rsid w:val="00AF70FF"/>
    <w:rsid w:val="00AF7153"/>
    <w:rsid w:val="00B05534"/>
    <w:rsid w:val="00B15BC1"/>
    <w:rsid w:val="00B36FBD"/>
    <w:rsid w:val="00B41344"/>
    <w:rsid w:val="00B41F14"/>
    <w:rsid w:val="00B51D6B"/>
    <w:rsid w:val="00BA5767"/>
    <w:rsid w:val="00BB379E"/>
    <w:rsid w:val="00BC08DD"/>
    <w:rsid w:val="00BD5706"/>
    <w:rsid w:val="00BF49F1"/>
    <w:rsid w:val="00BF55C9"/>
    <w:rsid w:val="00C02CFC"/>
    <w:rsid w:val="00C1641B"/>
    <w:rsid w:val="00C17C41"/>
    <w:rsid w:val="00C17E45"/>
    <w:rsid w:val="00C30A14"/>
    <w:rsid w:val="00C41DE4"/>
    <w:rsid w:val="00C53352"/>
    <w:rsid w:val="00C56DAA"/>
    <w:rsid w:val="00C7679E"/>
    <w:rsid w:val="00C921EF"/>
    <w:rsid w:val="00CA2E04"/>
    <w:rsid w:val="00CA4B51"/>
    <w:rsid w:val="00CB1647"/>
    <w:rsid w:val="00CB64E7"/>
    <w:rsid w:val="00CC7955"/>
    <w:rsid w:val="00CE1854"/>
    <w:rsid w:val="00CF2937"/>
    <w:rsid w:val="00CF6486"/>
    <w:rsid w:val="00D213FB"/>
    <w:rsid w:val="00D34216"/>
    <w:rsid w:val="00D36819"/>
    <w:rsid w:val="00D447D1"/>
    <w:rsid w:val="00D51D46"/>
    <w:rsid w:val="00D51EFC"/>
    <w:rsid w:val="00D76F6F"/>
    <w:rsid w:val="00D968CD"/>
    <w:rsid w:val="00DD283C"/>
    <w:rsid w:val="00DD4BB9"/>
    <w:rsid w:val="00DD53C7"/>
    <w:rsid w:val="00DE4CDE"/>
    <w:rsid w:val="00E12419"/>
    <w:rsid w:val="00E147B1"/>
    <w:rsid w:val="00E14A56"/>
    <w:rsid w:val="00E34036"/>
    <w:rsid w:val="00E3492F"/>
    <w:rsid w:val="00E47B85"/>
    <w:rsid w:val="00E717D5"/>
    <w:rsid w:val="00E75BF9"/>
    <w:rsid w:val="00E7639C"/>
    <w:rsid w:val="00E806DA"/>
    <w:rsid w:val="00E85D7A"/>
    <w:rsid w:val="00E96A79"/>
    <w:rsid w:val="00EC3C77"/>
    <w:rsid w:val="00EC5AFD"/>
    <w:rsid w:val="00EF4ED0"/>
    <w:rsid w:val="00F14728"/>
    <w:rsid w:val="00F23AA4"/>
    <w:rsid w:val="00F373D5"/>
    <w:rsid w:val="00F55B3A"/>
    <w:rsid w:val="00F55D44"/>
    <w:rsid w:val="00F80EE1"/>
    <w:rsid w:val="00F862AE"/>
    <w:rsid w:val="00F95861"/>
    <w:rsid w:val="00FA7764"/>
    <w:rsid w:val="00FB76EF"/>
    <w:rsid w:val="00FE4259"/>
    <w:rsid w:val="00FE53AE"/>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454FB3D-638C-4E00-B540-7439143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A2"/>
    <w:pPr>
      <w:overflowPunct w:val="0"/>
      <w:topLinePunct/>
      <w:adjustRightInd w:val="0"/>
      <w:spacing w:line="280" w:lineRule="atLeast"/>
      <w:jc w:val="both"/>
      <w:textAlignment w:val="baseline"/>
    </w:pPr>
    <w:rPr>
      <w:rFonts w:ascii="ＭＳ 明朝"/>
      <w:kern w:val="20"/>
      <w:sz w:val="22"/>
      <w:szCs w:val="22"/>
      <w:lang w:bidi="he-IL"/>
    </w:rPr>
  </w:style>
  <w:style w:type="paragraph" w:styleId="2">
    <w:name w:val="heading 2"/>
    <w:basedOn w:val="a"/>
    <w:next w:val="a0"/>
    <w:link w:val="20"/>
    <w:qFormat/>
    <w:rsid w:val="00FB76EF"/>
    <w:pPr>
      <w:keepNext/>
      <w:keepLines/>
      <w:spacing w:before="280" w:after="280"/>
      <w:outlineLvl w:val="1"/>
    </w:pPr>
    <w:rPr>
      <w:rFonts w:ascii="Arial" w:eastAsia="ＭＳ ゴシック" w:hAnsi="Arial"/>
      <w:b/>
      <w:kern w:val="28"/>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rsid w:val="00B41344"/>
    <w:pPr>
      <w:widowControl w:val="0"/>
      <w:wordWrap w:val="0"/>
      <w:autoSpaceDE w:val="0"/>
      <w:autoSpaceDN w:val="0"/>
      <w:adjustRightInd w:val="0"/>
      <w:spacing w:line="498" w:lineRule="exact"/>
      <w:jc w:val="both"/>
    </w:pPr>
    <w:rPr>
      <w:rFonts w:ascii="ＭＳ 明朝" w:cs="ＭＳ 明朝"/>
      <w:spacing w:val="6"/>
      <w:sz w:val="21"/>
    </w:rPr>
  </w:style>
  <w:style w:type="paragraph" w:styleId="a5">
    <w:name w:val="header"/>
    <w:basedOn w:val="a"/>
    <w:link w:val="a6"/>
    <w:unhideWhenUsed/>
    <w:rsid w:val="00B41344"/>
    <w:pPr>
      <w:tabs>
        <w:tab w:val="center" w:pos="4252"/>
        <w:tab w:val="right" w:pos="8504"/>
      </w:tabs>
      <w:snapToGrid w:val="0"/>
    </w:pPr>
  </w:style>
  <w:style w:type="character" w:customStyle="1" w:styleId="a6">
    <w:name w:val="ヘッダー (文字)"/>
    <w:basedOn w:val="a1"/>
    <w:link w:val="a5"/>
    <w:uiPriority w:val="99"/>
    <w:semiHidden/>
    <w:rsid w:val="00B41344"/>
  </w:style>
  <w:style w:type="paragraph" w:styleId="a7">
    <w:name w:val="footer"/>
    <w:basedOn w:val="a"/>
    <w:link w:val="a8"/>
    <w:unhideWhenUsed/>
    <w:rsid w:val="00B41344"/>
    <w:pPr>
      <w:tabs>
        <w:tab w:val="center" w:pos="4252"/>
        <w:tab w:val="right" w:pos="8504"/>
      </w:tabs>
      <w:snapToGrid w:val="0"/>
    </w:pPr>
  </w:style>
  <w:style w:type="character" w:customStyle="1" w:styleId="a8">
    <w:name w:val="フッター (文字)"/>
    <w:basedOn w:val="a1"/>
    <w:link w:val="a7"/>
    <w:uiPriority w:val="99"/>
    <w:semiHidden/>
    <w:rsid w:val="00B41344"/>
  </w:style>
  <w:style w:type="character" w:styleId="a9">
    <w:name w:val="Hyperlink"/>
    <w:uiPriority w:val="99"/>
    <w:unhideWhenUsed/>
    <w:rsid w:val="005354B8"/>
    <w:rPr>
      <w:color w:val="0000FF"/>
      <w:u w:val="single"/>
    </w:rPr>
  </w:style>
  <w:style w:type="paragraph" w:styleId="aa">
    <w:name w:val="Title"/>
    <w:basedOn w:val="a"/>
    <w:next w:val="a"/>
    <w:link w:val="ab"/>
    <w:qFormat/>
    <w:rsid w:val="003F4BA2"/>
    <w:pPr>
      <w:keepNext/>
      <w:keepLines/>
      <w:pBdr>
        <w:bottom w:val="single" w:sz="12" w:space="14" w:color="auto"/>
      </w:pBdr>
      <w:spacing w:before="1140" w:after="280" w:line="240" w:lineRule="auto"/>
      <w:jc w:val="center"/>
    </w:pPr>
    <w:rPr>
      <w:rFonts w:ascii="Century"/>
      <w:b/>
      <w:kern w:val="28"/>
      <w:sz w:val="54"/>
    </w:rPr>
  </w:style>
  <w:style w:type="character" w:customStyle="1" w:styleId="ab">
    <w:name w:val="表題 (文字)"/>
    <w:link w:val="aa"/>
    <w:rsid w:val="003F4BA2"/>
    <w:rPr>
      <w:b/>
      <w:kern w:val="28"/>
      <w:sz w:val="54"/>
      <w:szCs w:val="22"/>
      <w:lang w:bidi="he-IL"/>
    </w:rPr>
  </w:style>
  <w:style w:type="paragraph" w:styleId="ac">
    <w:name w:val="Subtitle"/>
    <w:basedOn w:val="a"/>
    <w:next w:val="a"/>
    <w:link w:val="ad"/>
    <w:qFormat/>
    <w:rsid w:val="003F4BA2"/>
    <w:pPr>
      <w:jc w:val="center"/>
      <w:outlineLvl w:val="1"/>
    </w:pPr>
    <w:rPr>
      <w:rFonts w:ascii="Arial" w:eastAsia="ＭＳ ゴシック" w:hAnsi="Arial"/>
      <w:sz w:val="24"/>
      <w:szCs w:val="24"/>
    </w:rPr>
  </w:style>
  <w:style w:type="character" w:customStyle="1" w:styleId="ad">
    <w:name w:val="副題 (文字)"/>
    <w:link w:val="ac"/>
    <w:uiPriority w:val="11"/>
    <w:rsid w:val="003F4BA2"/>
    <w:rPr>
      <w:rFonts w:ascii="Arial" w:eastAsia="ＭＳ ゴシック" w:hAnsi="Arial" w:cs="Times New Roman"/>
      <w:kern w:val="20"/>
      <w:sz w:val="24"/>
      <w:szCs w:val="24"/>
      <w:lang w:bidi="he-IL"/>
    </w:rPr>
  </w:style>
  <w:style w:type="paragraph" w:styleId="ae">
    <w:name w:val="Note Heading"/>
    <w:basedOn w:val="a"/>
    <w:next w:val="a"/>
    <w:link w:val="af"/>
    <w:rsid w:val="00FB76EF"/>
    <w:pPr>
      <w:jc w:val="center"/>
    </w:pPr>
    <w:rPr>
      <w:rFonts w:ascii="Century" w:eastAsia="ＭＳ ゴシック"/>
    </w:rPr>
  </w:style>
  <w:style w:type="character" w:customStyle="1" w:styleId="af">
    <w:name w:val="記 (文字)"/>
    <w:link w:val="ae"/>
    <w:rsid w:val="00FB76EF"/>
    <w:rPr>
      <w:rFonts w:eastAsia="ＭＳ ゴシック"/>
      <w:kern w:val="20"/>
      <w:sz w:val="22"/>
      <w:szCs w:val="22"/>
      <w:lang w:bidi="he-IL"/>
    </w:rPr>
  </w:style>
  <w:style w:type="character" w:customStyle="1" w:styleId="20">
    <w:name w:val="見出し 2 (文字)"/>
    <w:link w:val="2"/>
    <w:rsid w:val="00FB76EF"/>
    <w:rPr>
      <w:rFonts w:ascii="Arial" w:eastAsia="ＭＳ ゴシック" w:hAnsi="Arial"/>
      <w:b/>
      <w:kern w:val="28"/>
      <w:sz w:val="36"/>
      <w:u w:val="single"/>
      <w:lang w:bidi="he-IL"/>
    </w:rPr>
  </w:style>
  <w:style w:type="paragraph" w:styleId="a0">
    <w:name w:val="Body Text"/>
    <w:basedOn w:val="a"/>
    <w:link w:val="af0"/>
    <w:uiPriority w:val="99"/>
    <w:semiHidden/>
    <w:unhideWhenUsed/>
    <w:rsid w:val="00FB76EF"/>
  </w:style>
  <w:style w:type="character" w:customStyle="1" w:styleId="af0">
    <w:name w:val="本文 (文字)"/>
    <w:link w:val="a0"/>
    <w:uiPriority w:val="99"/>
    <w:semiHidden/>
    <w:rsid w:val="00FB76EF"/>
    <w:rPr>
      <w:rFonts w:ascii="ＭＳ 明朝"/>
      <w:kern w:val="20"/>
      <w:sz w:val="22"/>
      <w:szCs w:val="22"/>
      <w:lang w:bidi="he-IL"/>
    </w:rPr>
  </w:style>
  <w:style w:type="table" w:styleId="af1">
    <w:name w:val="Table Grid"/>
    <w:basedOn w:val="a2"/>
    <w:uiPriority w:val="59"/>
    <w:rsid w:val="00BD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9036">
      <w:bodyDiv w:val="1"/>
      <w:marLeft w:val="0"/>
      <w:marRight w:val="0"/>
      <w:marTop w:val="0"/>
      <w:marBottom w:val="0"/>
      <w:divBdr>
        <w:top w:val="none" w:sz="0" w:space="0" w:color="auto"/>
        <w:left w:val="none" w:sz="0" w:space="0" w:color="auto"/>
        <w:bottom w:val="none" w:sz="0" w:space="0" w:color="auto"/>
        <w:right w:val="none" w:sz="0" w:space="0" w:color="auto"/>
      </w:divBdr>
    </w:div>
    <w:div w:id="1794402487">
      <w:bodyDiv w:val="1"/>
      <w:marLeft w:val="0"/>
      <w:marRight w:val="0"/>
      <w:marTop w:val="0"/>
      <w:marBottom w:val="0"/>
      <w:divBdr>
        <w:top w:val="none" w:sz="0" w:space="0" w:color="auto"/>
        <w:left w:val="none" w:sz="0" w:space="0" w:color="auto"/>
        <w:bottom w:val="none" w:sz="0" w:space="0" w:color="auto"/>
        <w:right w:val="none" w:sz="0" w:space="0" w:color="auto"/>
      </w:divBdr>
    </w:div>
    <w:div w:id="1985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051\Docume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Template>
  <TotalTime>111</TotalTime>
  <Pages>1</Pages>
  <Words>36</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裁   印</vt:lpstr>
      <vt:lpstr>決   裁   印</vt:lpstr>
    </vt:vector>
  </TitlesOfParts>
  <Company>-</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Windows ユーザー</cp:lastModifiedBy>
  <cp:revision>1</cp:revision>
  <cp:lastPrinted>2012-12-11T09:31:00Z</cp:lastPrinted>
  <dcterms:created xsi:type="dcterms:W3CDTF">2015-01-09T06:18:00Z</dcterms:created>
  <dcterms:modified xsi:type="dcterms:W3CDTF">2024-05-24T05:39:00Z</dcterms:modified>
</cp:coreProperties>
</file>