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A7" w:rsidRDefault="007A5A77" w:rsidP="00E85D7A">
      <w:pPr>
        <w:pStyle w:val="ac"/>
        <w:rPr>
          <w:kern w:val="0"/>
          <w:sz w:val="28"/>
          <w:szCs w:val="28"/>
        </w:rPr>
      </w:pPr>
      <w:r w:rsidRPr="007A5A77">
        <w:rPr>
          <w:rFonts w:hint="eastAsia"/>
          <w:kern w:val="0"/>
          <w:sz w:val="28"/>
          <w:szCs w:val="28"/>
        </w:rPr>
        <w:t>保育施設のＩＣＴ化に係る個別実地相談指導業務</w:t>
      </w:r>
      <w:r w:rsidR="00887223" w:rsidRPr="00CE40B8">
        <w:rPr>
          <w:rFonts w:hint="eastAsia"/>
          <w:kern w:val="0"/>
          <w:sz w:val="28"/>
          <w:szCs w:val="28"/>
        </w:rPr>
        <w:t>質問</w:t>
      </w:r>
      <w:r w:rsidR="001471A7" w:rsidRPr="00CE40B8">
        <w:rPr>
          <w:rFonts w:hint="eastAsia"/>
          <w:kern w:val="0"/>
          <w:sz w:val="28"/>
          <w:szCs w:val="28"/>
        </w:rPr>
        <w:t>書</w:t>
      </w:r>
    </w:p>
    <w:p w:rsidR="00E85D7A" w:rsidRPr="00F15D4E" w:rsidRDefault="00E85D7A" w:rsidP="00E85D7A"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647"/>
        <w:gridCol w:w="1843"/>
        <w:gridCol w:w="3117"/>
      </w:tblGrid>
      <w:tr w:rsidR="001471A7">
        <w:trPr>
          <w:trHeight w:val="435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</w:pPr>
            <w:r w:rsidRPr="00DD283C">
              <w:rPr>
                <w:rFonts w:hint="eastAsia"/>
                <w:kern w:val="0"/>
              </w:rPr>
              <w:t>商号・名称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  <w:tr w:rsidR="001471A7">
        <w:trPr>
          <w:trHeight w:val="420"/>
        </w:trPr>
        <w:tc>
          <w:tcPr>
            <w:tcW w:w="80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93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  <w:tr w:rsidR="00E806DA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840EC8" w:rsidP="00DD283C">
            <w:pPr>
              <w:jc w:val="distribute"/>
            </w:pPr>
            <w:r>
              <w:rPr>
                <w:rFonts w:hint="eastAsia"/>
                <w:kern w:val="0"/>
                <w:sz w:val="21"/>
              </w:rPr>
              <w:t>メールアドレス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  <w:tr w:rsidR="00E806DA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FE3A51" w:rsidP="00F95861">
            <w:pPr>
              <w:jc w:val="distribute"/>
            </w:pPr>
            <w:r>
              <w:rPr>
                <w:rFonts w:hint="eastAsia"/>
              </w:rPr>
              <w:t>FAX</w:t>
            </w:r>
            <w:r w:rsidR="001471A7">
              <w:rPr>
                <w:rFonts w:hint="eastAsia"/>
              </w:rPr>
              <w:t>番号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</w:tbl>
    <w:p w:rsidR="001471A7" w:rsidRDefault="001471A7" w:rsidP="001471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471A7" w:rsidTr="003E5D8A">
        <w:trPr>
          <w:trHeight w:val="411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Default="001471A7" w:rsidP="00E85D7A">
            <w:r>
              <w:rPr>
                <w:rFonts w:hint="eastAsia"/>
              </w:rPr>
              <w:t>（質問</w:t>
            </w:r>
            <w:r w:rsidR="00E85D7A"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</w:tc>
      </w:tr>
      <w:tr w:rsidR="00B25C58" w:rsidTr="00B1757F">
        <w:trPr>
          <w:trHeight w:val="8981"/>
        </w:trPr>
        <w:tc>
          <w:tcPr>
            <w:tcW w:w="907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5C58" w:rsidRPr="000C6221" w:rsidRDefault="00B25C58" w:rsidP="00F95861"/>
        </w:tc>
      </w:tr>
    </w:tbl>
    <w:p w:rsidR="00840EC8" w:rsidRDefault="00E27EE0" w:rsidP="00887223">
      <w:pPr>
        <w:pStyle w:val="a4"/>
        <w:numPr>
          <w:ilvl w:val="0"/>
          <w:numId w:val="4"/>
        </w:numPr>
        <w:spacing w:line="240" w:lineRule="auto"/>
        <w:rPr>
          <w:spacing w:val="0"/>
        </w:rPr>
      </w:pPr>
      <w:r>
        <w:rPr>
          <w:rFonts w:hint="eastAsia"/>
          <w:spacing w:val="0"/>
        </w:rPr>
        <w:t>公募要領</w:t>
      </w:r>
      <w:r w:rsidR="00961F42">
        <w:rPr>
          <w:rFonts w:hint="eastAsia"/>
          <w:spacing w:val="0"/>
        </w:rPr>
        <w:t>に記載している期限で提出してくだ</w:t>
      </w:r>
      <w:r w:rsidR="00F44D78">
        <w:rPr>
          <w:rFonts w:hint="eastAsia"/>
          <w:spacing w:val="0"/>
        </w:rPr>
        <w:t>さい</w:t>
      </w:r>
      <w:r w:rsidR="00840EC8">
        <w:rPr>
          <w:rFonts w:hint="eastAsia"/>
          <w:spacing w:val="0"/>
        </w:rPr>
        <w:t>。</w:t>
      </w:r>
    </w:p>
    <w:p w:rsidR="00840EC8" w:rsidRDefault="00FE3A51" w:rsidP="00887223">
      <w:pPr>
        <w:pStyle w:val="a4"/>
        <w:numPr>
          <w:ilvl w:val="0"/>
          <w:numId w:val="4"/>
        </w:numPr>
        <w:spacing w:line="240" w:lineRule="auto"/>
        <w:rPr>
          <w:spacing w:val="0"/>
        </w:rPr>
      </w:pPr>
      <w:r>
        <w:rPr>
          <w:rFonts w:hint="eastAsia"/>
          <w:spacing w:val="0"/>
        </w:rPr>
        <w:t>電子メール又はFAX</w:t>
      </w:r>
      <w:r w:rsidR="00F44D78">
        <w:rPr>
          <w:rFonts w:hint="eastAsia"/>
          <w:spacing w:val="0"/>
        </w:rPr>
        <w:t>送信後、確実に届いているか、必ず電話で確認して</w:t>
      </w:r>
      <w:r w:rsidR="00961F42">
        <w:rPr>
          <w:rFonts w:hint="eastAsia"/>
          <w:spacing w:val="0"/>
        </w:rPr>
        <w:t>くだ</w:t>
      </w:r>
      <w:r w:rsidR="00F44D78">
        <w:rPr>
          <w:rFonts w:hint="eastAsia"/>
          <w:spacing w:val="0"/>
        </w:rPr>
        <w:t>さい</w:t>
      </w:r>
      <w:r w:rsidR="00840EC8">
        <w:rPr>
          <w:rFonts w:hint="eastAsia"/>
          <w:spacing w:val="0"/>
        </w:rPr>
        <w:t>。</w:t>
      </w:r>
    </w:p>
    <w:p w:rsidR="00002DB7" w:rsidRPr="00976997" w:rsidRDefault="00840EC8" w:rsidP="003C2A74">
      <w:pPr>
        <w:pStyle w:val="a4"/>
        <w:spacing w:line="240" w:lineRule="auto"/>
        <w:ind w:left="360"/>
        <w:rPr>
          <w:rFonts w:hAnsi="ＭＳ 明朝"/>
        </w:rPr>
      </w:pPr>
      <w:r>
        <w:rPr>
          <w:rFonts w:hint="eastAsia"/>
          <w:spacing w:val="0"/>
        </w:rPr>
        <w:t>確認用電話番号：</w:t>
      </w:r>
      <w:r w:rsidR="00FE3A51">
        <w:rPr>
          <w:rFonts w:hint="eastAsia"/>
          <w:spacing w:val="0"/>
        </w:rPr>
        <w:t>086-226</w:t>
      </w:r>
      <w:r w:rsidR="00FE3A51" w:rsidRPr="00FF315E">
        <w:rPr>
          <w:rFonts w:hint="eastAsia"/>
          <w:spacing w:val="0"/>
        </w:rPr>
        <w:t>-</w:t>
      </w:r>
      <w:r w:rsidR="007A5A77" w:rsidRPr="00FF315E">
        <w:rPr>
          <w:rFonts w:hint="eastAsia"/>
          <w:spacing w:val="0"/>
        </w:rPr>
        <w:t>7348</w:t>
      </w:r>
      <w:bookmarkStart w:id="0" w:name="_GoBack"/>
      <w:bookmarkEnd w:id="0"/>
    </w:p>
    <w:sectPr w:rsidR="00002DB7" w:rsidRPr="00976997" w:rsidSect="00E806DA">
      <w:headerReference w:type="default" r:id="rId7"/>
      <w:footnotePr>
        <w:numRestart w:val="eachPage"/>
      </w:footnotePr>
      <w:pgSz w:w="11906" w:h="16838" w:code="9"/>
      <w:pgMar w:top="1440" w:right="1418" w:bottom="1440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C6" w:rsidRDefault="00A124C6" w:rsidP="00875771">
      <w:r>
        <w:separator/>
      </w:r>
    </w:p>
  </w:endnote>
  <w:endnote w:type="continuationSeparator" w:id="0">
    <w:p w:rsidR="00A124C6" w:rsidRDefault="00A124C6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C6" w:rsidRDefault="00A124C6" w:rsidP="00875771">
      <w:r>
        <w:separator/>
      </w:r>
    </w:p>
  </w:footnote>
  <w:footnote w:type="continuationSeparator" w:id="0">
    <w:p w:rsidR="00A124C6" w:rsidRDefault="00A124C6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3C2A74" w:rsidP="009778D3">
    <w:r>
      <w:rPr>
        <w:rFonts w:hAnsi="ＭＳ 明朝" w:hint="eastAsia"/>
      </w:rPr>
      <w:t>（様式第</w:t>
    </w:r>
    <w:r w:rsidR="00E52FF6">
      <w:rPr>
        <w:rFonts w:hAnsi="ＭＳ 明朝" w:hint="eastAsia"/>
      </w:rPr>
      <w:t>２</w:t>
    </w:r>
    <w:r w:rsidR="009778D3" w:rsidRPr="00B169E0">
      <w:rPr>
        <w:rFonts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1"/>
    <w:rsid w:val="00002DB7"/>
    <w:rsid w:val="0002268A"/>
    <w:rsid w:val="00040546"/>
    <w:rsid w:val="00050D58"/>
    <w:rsid w:val="00060C13"/>
    <w:rsid w:val="000825F4"/>
    <w:rsid w:val="00087181"/>
    <w:rsid w:val="00090DF6"/>
    <w:rsid w:val="000A67E3"/>
    <w:rsid w:val="000B6D9A"/>
    <w:rsid w:val="000E0C2A"/>
    <w:rsid w:val="000F6632"/>
    <w:rsid w:val="0012048A"/>
    <w:rsid w:val="00136DBF"/>
    <w:rsid w:val="001471A7"/>
    <w:rsid w:val="00170D9B"/>
    <w:rsid w:val="00202E2C"/>
    <w:rsid w:val="00217B87"/>
    <w:rsid w:val="0022224F"/>
    <w:rsid w:val="0022562A"/>
    <w:rsid w:val="002819C0"/>
    <w:rsid w:val="00283964"/>
    <w:rsid w:val="002D2EA0"/>
    <w:rsid w:val="002D542F"/>
    <w:rsid w:val="002F02B6"/>
    <w:rsid w:val="002F44B7"/>
    <w:rsid w:val="002F47FA"/>
    <w:rsid w:val="00304A20"/>
    <w:rsid w:val="00331184"/>
    <w:rsid w:val="00335376"/>
    <w:rsid w:val="00347A4C"/>
    <w:rsid w:val="0035151A"/>
    <w:rsid w:val="00362CCF"/>
    <w:rsid w:val="00380FFA"/>
    <w:rsid w:val="003A562F"/>
    <w:rsid w:val="003B0A2C"/>
    <w:rsid w:val="003C1291"/>
    <w:rsid w:val="003C2A74"/>
    <w:rsid w:val="003E5D8A"/>
    <w:rsid w:val="003F4BA2"/>
    <w:rsid w:val="0043581C"/>
    <w:rsid w:val="00437B03"/>
    <w:rsid w:val="00441297"/>
    <w:rsid w:val="00460B31"/>
    <w:rsid w:val="00465124"/>
    <w:rsid w:val="00492921"/>
    <w:rsid w:val="00494DAC"/>
    <w:rsid w:val="004C6D6B"/>
    <w:rsid w:val="004E5A5E"/>
    <w:rsid w:val="004E6B49"/>
    <w:rsid w:val="004E73ED"/>
    <w:rsid w:val="004F0280"/>
    <w:rsid w:val="00517A60"/>
    <w:rsid w:val="005354B8"/>
    <w:rsid w:val="005506D0"/>
    <w:rsid w:val="00552F61"/>
    <w:rsid w:val="00576BB1"/>
    <w:rsid w:val="005802DA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326B3"/>
    <w:rsid w:val="006521FC"/>
    <w:rsid w:val="0066228F"/>
    <w:rsid w:val="00663E7A"/>
    <w:rsid w:val="00667264"/>
    <w:rsid w:val="00670AE9"/>
    <w:rsid w:val="00674CA1"/>
    <w:rsid w:val="00676151"/>
    <w:rsid w:val="00685D31"/>
    <w:rsid w:val="006A759B"/>
    <w:rsid w:val="006B124B"/>
    <w:rsid w:val="006B533A"/>
    <w:rsid w:val="00703772"/>
    <w:rsid w:val="007078EC"/>
    <w:rsid w:val="00717487"/>
    <w:rsid w:val="0073199D"/>
    <w:rsid w:val="00734B45"/>
    <w:rsid w:val="00735A21"/>
    <w:rsid w:val="00737E89"/>
    <w:rsid w:val="007501FE"/>
    <w:rsid w:val="00786314"/>
    <w:rsid w:val="00795713"/>
    <w:rsid w:val="00797996"/>
    <w:rsid w:val="007A5A77"/>
    <w:rsid w:val="007C0313"/>
    <w:rsid w:val="007E45B0"/>
    <w:rsid w:val="00815223"/>
    <w:rsid w:val="0082130F"/>
    <w:rsid w:val="0083020E"/>
    <w:rsid w:val="0084096B"/>
    <w:rsid w:val="00840EC8"/>
    <w:rsid w:val="00846CD3"/>
    <w:rsid w:val="00875771"/>
    <w:rsid w:val="00885627"/>
    <w:rsid w:val="00887223"/>
    <w:rsid w:val="008A5E46"/>
    <w:rsid w:val="008C31FE"/>
    <w:rsid w:val="0092682C"/>
    <w:rsid w:val="0094237F"/>
    <w:rsid w:val="00942DD0"/>
    <w:rsid w:val="00945FA0"/>
    <w:rsid w:val="0095406D"/>
    <w:rsid w:val="00961F42"/>
    <w:rsid w:val="00976997"/>
    <w:rsid w:val="009778D3"/>
    <w:rsid w:val="009A09AD"/>
    <w:rsid w:val="009A3510"/>
    <w:rsid w:val="009C534B"/>
    <w:rsid w:val="009C74C0"/>
    <w:rsid w:val="009F0AE3"/>
    <w:rsid w:val="00A10825"/>
    <w:rsid w:val="00A124C6"/>
    <w:rsid w:val="00A31079"/>
    <w:rsid w:val="00A376F9"/>
    <w:rsid w:val="00A5306C"/>
    <w:rsid w:val="00AA6805"/>
    <w:rsid w:val="00AD1178"/>
    <w:rsid w:val="00AF4C2E"/>
    <w:rsid w:val="00AF7153"/>
    <w:rsid w:val="00B15BC1"/>
    <w:rsid w:val="00B25C58"/>
    <w:rsid w:val="00B41344"/>
    <w:rsid w:val="00B41F14"/>
    <w:rsid w:val="00B42F91"/>
    <w:rsid w:val="00B51D6B"/>
    <w:rsid w:val="00BA7731"/>
    <w:rsid w:val="00BC08DD"/>
    <w:rsid w:val="00BD5706"/>
    <w:rsid w:val="00BF49F1"/>
    <w:rsid w:val="00BF55C9"/>
    <w:rsid w:val="00C17C41"/>
    <w:rsid w:val="00C17E45"/>
    <w:rsid w:val="00C30A14"/>
    <w:rsid w:val="00CA2E04"/>
    <w:rsid w:val="00CA4B51"/>
    <w:rsid w:val="00CB64E7"/>
    <w:rsid w:val="00CC7955"/>
    <w:rsid w:val="00CE1854"/>
    <w:rsid w:val="00CE40B8"/>
    <w:rsid w:val="00CF2937"/>
    <w:rsid w:val="00D213FB"/>
    <w:rsid w:val="00D34216"/>
    <w:rsid w:val="00D36819"/>
    <w:rsid w:val="00D447D1"/>
    <w:rsid w:val="00D51EFC"/>
    <w:rsid w:val="00D76F6F"/>
    <w:rsid w:val="00DD283C"/>
    <w:rsid w:val="00DE4CDE"/>
    <w:rsid w:val="00E12419"/>
    <w:rsid w:val="00E27EE0"/>
    <w:rsid w:val="00E34036"/>
    <w:rsid w:val="00E3492F"/>
    <w:rsid w:val="00E47B85"/>
    <w:rsid w:val="00E52FF6"/>
    <w:rsid w:val="00E717D5"/>
    <w:rsid w:val="00E75BF9"/>
    <w:rsid w:val="00E7639C"/>
    <w:rsid w:val="00E806DA"/>
    <w:rsid w:val="00E85D7A"/>
    <w:rsid w:val="00E96A79"/>
    <w:rsid w:val="00EC5AFD"/>
    <w:rsid w:val="00EF4ED0"/>
    <w:rsid w:val="00F00650"/>
    <w:rsid w:val="00F14728"/>
    <w:rsid w:val="00F15D4E"/>
    <w:rsid w:val="00F23AA4"/>
    <w:rsid w:val="00F30B07"/>
    <w:rsid w:val="00F44D78"/>
    <w:rsid w:val="00F80EE1"/>
    <w:rsid w:val="00F95861"/>
    <w:rsid w:val="00FA7764"/>
    <w:rsid w:val="00FB76EF"/>
    <w:rsid w:val="00FE3A51"/>
    <w:rsid w:val="00FE53AE"/>
    <w:rsid w:val="00FF315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341C1D-57B2-4CEB-8E89-96F5839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6051\Documents\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>-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Windows ユーザー</cp:lastModifiedBy>
  <cp:revision>2</cp:revision>
  <cp:lastPrinted>2024-05-31T05:50:00Z</cp:lastPrinted>
  <dcterms:created xsi:type="dcterms:W3CDTF">2015-01-09T06:19:00Z</dcterms:created>
  <dcterms:modified xsi:type="dcterms:W3CDTF">2024-05-31T05:50:00Z</dcterms:modified>
</cp:coreProperties>
</file>